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F8003" w14:textId="77777777" w:rsidR="006B7115" w:rsidRPr="00AF78D6" w:rsidRDefault="006B7115" w:rsidP="006B7115">
      <w:pPr>
        <w:jc w:val="both"/>
        <w:rPr>
          <w:rFonts w:ascii="Calibri" w:hAnsi="Calibri" w:cs="Calibri"/>
          <w:b/>
          <w:sz w:val="22"/>
          <w:u w:val="single"/>
          <w:lang w:val="fr-FR"/>
        </w:rPr>
      </w:pPr>
      <w:bookmarkStart w:id="0" w:name="_GoBack"/>
      <w:bookmarkEnd w:id="0"/>
      <w:r w:rsidRPr="00AF78D6">
        <w:rPr>
          <w:rFonts w:ascii="Calibri" w:hAnsi="Calibri" w:cs="Calibri"/>
          <w:b/>
          <w:sz w:val="22"/>
          <w:u w:val="single"/>
          <w:lang w:val="fr-FR"/>
        </w:rPr>
        <w:t>Licence</w:t>
      </w:r>
    </w:p>
    <w:p w14:paraId="7CAEDDB6" w14:textId="77777777"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14:paraId="5B7C7B2A" w14:textId="77777777" w:rsidR="004264E0" w:rsidRPr="00CD1AAE" w:rsidRDefault="004264E0" w:rsidP="006B7115">
      <w:pPr>
        <w:jc w:val="both"/>
        <w:rPr>
          <w:rFonts w:ascii="Calibri" w:hAnsi="Calibri" w:cs="Calibri"/>
          <w:i/>
          <w:sz w:val="10"/>
          <w:szCs w:val="10"/>
          <w:lang w:val="fr-FR"/>
        </w:rPr>
      </w:pPr>
    </w:p>
    <w:p w14:paraId="518DD166" w14:textId="77777777"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l’Ugsel nationale. (1)</w:t>
      </w:r>
    </w:p>
    <w:p w14:paraId="48A71969" w14:textId="77777777" w:rsidR="006B7115" w:rsidRPr="00CD1AAE" w:rsidRDefault="006B7115" w:rsidP="006B7115">
      <w:pPr>
        <w:jc w:val="both"/>
        <w:rPr>
          <w:rFonts w:ascii="Calibri" w:hAnsi="Calibri" w:cs="Calibri"/>
          <w:i/>
          <w:sz w:val="10"/>
          <w:szCs w:val="10"/>
          <w:lang w:val="fr-FR"/>
        </w:rPr>
      </w:pPr>
    </w:p>
    <w:p w14:paraId="4D86A570" w14:textId="77777777"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14:paraId="4185A0CA" w14:textId="77777777" w:rsidR="00876106" w:rsidRPr="00CD1AAE" w:rsidRDefault="00876106" w:rsidP="006B7115">
      <w:pPr>
        <w:jc w:val="both"/>
        <w:rPr>
          <w:rFonts w:ascii="Calibri" w:hAnsi="Calibri" w:cs="Calibri"/>
          <w:i/>
          <w:sz w:val="10"/>
          <w:szCs w:val="10"/>
          <w:lang w:val="fr-FR"/>
        </w:rPr>
      </w:pPr>
    </w:p>
    <w:p w14:paraId="3E763CD3" w14:textId="77777777"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Fonts w:ascii="Calibri" w:hAnsi="Calibri" w:cs="Calibri"/>
          <w:sz w:val="20"/>
          <w:szCs w:val="20"/>
          <w:lang w:val="fr-FR"/>
        </w:rPr>
        <w:t>.</w:t>
      </w:r>
    </w:p>
    <w:p w14:paraId="59084384"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hyperlink r:id="rId8"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14:paraId="2D130921" w14:textId="77777777" w:rsidR="006B7115" w:rsidRPr="00CD1AAE" w:rsidRDefault="006B7115" w:rsidP="006B7115">
      <w:pPr>
        <w:jc w:val="both"/>
        <w:rPr>
          <w:rFonts w:ascii="Calibri" w:hAnsi="Calibri" w:cs="Calibri"/>
          <w:sz w:val="10"/>
          <w:szCs w:val="10"/>
          <w:lang w:val="fr-FR"/>
        </w:rPr>
      </w:pPr>
    </w:p>
    <w:p w14:paraId="4E51F939" w14:textId="77777777"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14:paraId="39D2EF6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6C37FBC4"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3AC27FDF" w14:textId="77777777"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52B0569E" w14:textId="77777777"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51F7C59D" w14:textId="77777777" w:rsidR="00CD1AAE" w:rsidRDefault="00CD1AAE" w:rsidP="00BA7CB3">
      <w:pPr>
        <w:pStyle w:val="Paragraphedeliste"/>
        <w:tabs>
          <w:tab w:val="left" w:pos="5670"/>
        </w:tabs>
        <w:rPr>
          <w:rFonts w:ascii="Calibri" w:hAnsi="Calibri" w:cs="Calibri"/>
          <w:sz w:val="20"/>
          <w:szCs w:val="20"/>
          <w:lang w:val="fr-FR"/>
        </w:rPr>
      </w:pPr>
    </w:p>
    <w:p w14:paraId="2964E630" w14:textId="77777777" w:rsidR="00CD1AAE" w:rsidRDefault="00CD1AAE" w:rsidP="00BA7CB3">
      <w:pPr>
        <w:pStyle w:val="Paragraphedeliste"/>
        <w:tabs>
          <w:tab w:val="left" w:pos="5670"/>
        </w:tabs>
        <w:rPr>
          <w:rFonts w:ascii="Calibri" w:hAnsi="Calibri" w:cs="Calibri"/>
          <w:sz w:val="20"/>
          <w:szCs w:val="20"/>
          <w:lang w:val="fr-FR"/>
        </w:rPr>
      </w:pPr>
    </w:p>
    <w:p w14:paraId="1EDF8439" w14:textId="77777777" w:rsidR="00AF78D6" w:rsidRPr="00CD1AAE" w:rsidRDefault="00AF78D6" w:rsidP="00BA7CB3">
      <w:pPr>
        <w:pStyle w:val="Paragraphedeliste"/>
        <w:tabs>
          <w:tab w:val="left" w:pos="5670"/>
        </w:tabs>
        <w:rPr>
          <w:rFonts w:ascii="Calibri" w:hAnsi="Calibri" w:cs="Calibri"/>
          <w:sz w:val="20"/>
          <w:szCs w:val="20"/>
          <w:lang w:val="fr-FR"/>
        </w:rPr>
      </w:pPr>
    </w:p>
    <w:p w14:paraId="7FE04ECD" w14:textId="77777777"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14:paraId="5B3C1558" w14:textId="77777777" w:rsidR="001C653D" w:rsidRPr="00CD1AAE" w:rsidRDefault="001C653D" w:rsidP="00BA7CB3">
      <w:pPr>
        <w:pStyle w:val="Paragraphedeliste"/>
        <w:tabs>
          <w:tab w:val="left" w:pos="5670"/>
        </w:tabs>
        <w:rPr>
          <w:rFonts w:ascii="Calibri" w:hAnsi="Calibri" w:cs="Calibri"/>
          <w:sz w:val="20"/>
          <w:szCs w:val="20"/>
          <w:lang w:val="fr-FR"/>
        </w:rPr>
      </w:pPr>
    </w:p>
    <w:p w14:paraId="2B0BA903" w14:textId="77777777"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14:paraId="795F9BF9" w14:textId="77777777" w:rsidR="00270A03" w:rsidRPr="00CD1AAE" w:rsidRDefault="00270A03" w:rsidP="00CD1AAE">
      <w:pPr>
        <w:rPr>
          <w:rFonts w:ascii="Calibri" w:hAnsi="Calibri" w:cs="Calibri"/>
          <w:sz w:val="20"/>
          <w:szCs w:val="20"/>
          <w:lang w:val="fr-FR"/>
        </w:rPr>
      </w:pPr>
    </w:p>
    <w:p w14:paraId="63EF8F06"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14:paraId="784EC4D9" w14:textId="77777777"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14:paraId="00E2B9B6" w14:textId="77777777" w:rsidR="00BA7CB3" w:rsidRPr="00CD1AAE" w:rsidRDefault="00BA7CB3" w:rsidP="006B7115">
      <w:pPr>
        <w:jc w:val="both"/>
        <w:rPr>
          <w:rFonts w:ascii="Calibri" w:hAnsi="Calibri" w:cs="Calibri"/>
          <w:i/>
          <w:sz w:val="10"/>
          <w:szCs w:val="10"/>
          <w:lang w:val="fr-FR"/>
        </w:rPr>
      </w:pPr>
    </w:p>
    <w:p w14:paraId="14FB3EC8" w14:textId="77777777"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Style w:val="Lienhypertexte"/>
          <w:rFonts w:ascii="Calibri" w:hAnsi="Calibri" w:cs="Calibri"/>
          <w:i/>
          <w:sz w:val="20"/>
          <w:szCs w:val="20"/>
          <w:lang w:val="fr-FR"/>
        </w:rPr>
        <w:t>.</w:t>
      </w:r>
    </w:p>
    <w:p w14:paraId="05A432F6"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r>
      <w:r w:rsidRPr="00E82AC8">
        <w:rPr>
          <w:rFonts w:ascii="Calibri" w:hAnsi="Calibri" w:cs="Calibri"/>
          <w:i/>
          <w:sz w:val="20"/>
          <w:szCs w:val="20"/>
          <w:lang w:val="fr-FR"/>
        </w:rPr>
        <w:lastRenderedPageBreak/>
        <w:t xml:space="preserve">cedex 5, par mail </w:t>
      </w:r>
      <w:hyperlink r:id="rId9"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14:paraId="0743BE1B" w14:textId="77777777" w:rsidR="00BA7CB3" w:rsidRPr="00CD1AAE" w:rsidRDefault="00BA7CB3" w:rsidP="00A22C09">
      <w:pPr>
        <w:jc w:val="both"/>
        <w:rPr>
          <w:rFonts w:ascii="Calibri" w:hAnsi="Calibri" w:cs="Calibri"/>
          <w:i/>
          <w:sz w:val="10"/>
          <w:szCs w:val="10"/>
          <w:lang w:val="fr-FR"/>
        </w:rPr>
      </w:pPr>
    </w:p>
    <w:p w14:paraId="4CE0CC84" w14:textId="77777777"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14:paraId="6712B6B6"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53F842A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7622C986" w14:textId="77777777"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2F9A225A" w14:textId="77777777"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47249629"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61A176F6"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0A5DB3EE"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47CC6EE7" w14:textId="77777777"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AF78D6">
      <w:headerReference w:type="default" r:id="rId10"/>
      <w:headerReference w:type="first" r:id="rId11"/>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F5103" w14:textId="77777777" w:rsidR="00397241" w:rsidRDefault="00397241">
      <w:r>
        <w:separator/>
      </w:r>
    </w:p>
  </w:endnote>
  <w:endnote w:type="continuationSeparator" w:id="0">
    <w:p w14:paraId="703573DD" w14:textId="77777777" w:rsidR="00397241" w:rsidRDefault="0039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F1C52" w14:textId="77777777" w:rsidR="00397241" w:rsidRDefault="00397241">
      <w:r>
        <w:separator/>
      </w:r>
    </w:p>
  </w:footnote>
  <w:footnote w:type="continuationSeparator" w:id="0">
    <w:p w14:paraId="3CA27CD0" w14:textId="77777777" w:rsidR="00397241" w:rsidRDefault="00397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14:paraId="16965CB1" w14:textId="77777777">
      <w:trPr>
        <w:trHeight w:val="288"/>
      </w:trPr>
      <w:tc>
        <w:tcPr>
          <w:tcW w:w="1600" w:type="pct"/>
          <w:shd w:val="clear" w:color="auto" w:fill="2C7C9F" w:themeFill="accent1"/>
        </w:tcPr>
        <w:p w14:paraId="4612FF97" w14:textId="77777777" w:rsidR="007E2B7C" w:rsidRDefault="007E2B7C"/>
      </w:tc>
      <w:tc>
        <w:tcPr>
          <w:tcW w:w="100" w:type="pct"/>
        </w:tcPr>
        <w:p w14:paraId="61E42DA7" w14:textId="77777777" w:rsidR="007E2B7C" w:rsidRDefault="007E2B7C"/>
      </w:tc>
      <w:tc>
        <w:tcPr>
          <w:tcW w:w="1600" w:type="pct"/>
          <w:shd w:val="clear" w:color="auto" w:fill="FFB400" w:themeFill="accent4"/>
        </w:tcPr>
        <w:p w14:paraId="09B84BCB" w14:textId="77777777" w:rsidR="007E2B7C" w:rsidRDefault="007E2B7C"/>
      </w:tc>
      <w:tc>
        <w:tcPr>
          <w:tcW w:w="100" w:type="pct"/>
        </w:tcPr>
        <w:p w14:paraId="7E406257" w14:textId="77777777" w:rsidR="007E2B7C" w:rsidRDefault="007E2B7C"/>
      </w:tc>
      <w:tc>
        <w:tcPr>
          <w:tcW w:w="1600" w:type="pct"/>
          <w:shd w:val="clear" w:color="auto" w:fill="E2751D" w:themeFill="accent3"/>
        </w:tcPr>
        <w:p w14:paraId="07099B45" w14:textId="77777777" w:rsidR="007E2B7C" w:rsidRDefault="007E2B7C"/>
      </w:tc>
    </w:tr>
  </w:tbl>
  <w:p w14:paraId="216EB5BD" w14:textId="77777777" w:rsidR="007E2B7C" w:rsidRDefault="0087566B">
    <w:pPr>
      <w:pStyle w:val="En-tte"/>
    </w:pPr>
    <w:r>
      <w:fldChar w:fldCharType="begin"/>
    </w:r>
    <w:r w:rsidR="007E2B7C">
      <w:instrText>page</w:instrText>
    </w:r>
    <w:r>
      <w:fldChar w:fldCharType="separate"/>
    </w:r>
    <w:r w:rsidR="00AB33D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C993" w14:textId="77777777"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14:anchorId="55F8C8DF" wp14:editId="443F06DA">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14:paraId="73B71059" w14:textId="77777777" w:rsidR="00CD1AAE" w:rsidRPr="00AF78D6" w:rsidRDefault="00CD1AAE" w:rsidP="00CD1AAE">
    <w:pPr>
      <w:jc w:val="center"/>
      <w:rPr>
        <w:rFonts w:ascii="Arial" w:hAnsi="Arial" w:cs="Arial"/>
        <w:b/>
        <w:sz w:val="10"/>
        <w:szCs w:val="10"/>
        <w:lang w:val="fr-FR"/>
      </w:rPr>
    </w:pPr>
  </w:p>
  <w:p w14:paraId="50FB2197" w14:textId="77777777" w:rsidR="00CD1AAE" w:rsidRDefault="00CD1AAE" w:rsidP="00CD1AAE">
    <w:pPr>
      <w:jc w:val="center"/>
      <w:rPr>
        <w:rFonts w:ascii="Arial" w:hAnsi="Arial" w:cs="Arial"/>
        <w:b/>
        <w:sz w:val="20"/>
        <w:szCs w:val="20"/>
        <w:lang w:val="fr-FR"/>
      </w:rPr>
    </w:pPr>
  </w:p>
  <w:p w14:paraId="4D44700D" w14:textId="77777777" w:rsid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p w14:paraId="558B8687" w14:textId="352B2560" w:rsidR="009028E1" w:rsidRPr="00CD1AAE" w:rsidRDefault="009028E1" w:rsidP="00CD1AAE">
    <w:pPr>
      <w:ind w:left="720" w:firstLine="720"/>
      <w:jc w:val="center"/>
      <w:rPr>
        <w:rFonts w:ascii="Calibri" w:hAnsi="Calibri" w:cs="Calibri"/>
        <w:b/>
        <w:sz w:val="24"/>
        <w:szCs w:val="24"/>
        <w:lang w:val="fr-FR"/>
      </w:rPr>
    </w:pPr>
    <w:r>
      <w:rPr>
        <w:rFonts w:ascii="Calibri" w:hAnsi="Calibri" w:cs="Calibri"/>
        <w:b/>
        <w:sz w:val="24"/>
        <w:szCs w:val="24"/>
        <w:lang w:val="fr-FR"/>
      </w:rPr>
      <w:t>Année scolaire 202</w:t>
    </w:r>
    <w:r w:rsidR="0039770C">
      <w:rPr>
        <w:rFonts w:ascii="Calibri" w:hAnsi="Calibri" w:cs="Calibri"/>
        <w:b/>
        <w:sz w:val="24"/>
        <w:szCs w:val="24"/>
        <w:lang w:val="fr-FR"/>
      </w:rPr>
      <w:t>1</w:t>
    </w:r>
    <w:r>
      <w:rPr>
        <w:rFonts w:ascii="Calibri" w:hAnsi="Calibri" w:cs="Calibri"/>
        <w:b/>
        <w:sz w:val="24"/>
        <w:szCs w:val="24"/>
        <w:lang w:val="fr-FR"/>
      </w:rPr>
      <w:t xml:space="preserve"> – 202</w:t>
    </w:r>
    <w:r w:rsidR="0039770C">
      <w:rPr>
        <w:rFonts w:ascii="Calibri" w:hAnsi="Calibri" w:cs="Calibri"/>
        <w:b/>
        <w:sz w:val="24"/>
        <w:szCs w:val="24"/>
        <w:lang w:val="fr-FR"/>
      </w:rPr>
      <w:t>2</w:t>
    </w:r>
    <w:r>
      <w:rPr>
        <w:rFonts w:ascii="Calibri" w:hAnsi="Calibri" w:cs="Calibri"/>
        <w:b/>
        <w:sz w:val="24"/>
        <w:szCs w:val="24"/>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Type w:val="letter"/>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2E7628"/>
    <w:rsid w:val="00332A69"/>
    <w:rsid w:val="00335A57"/>
    <w:rsid w:val="003416F5"/>
    <w:rsid w:val="00353FC8"/>
    <w:rsid w:val="00397241"/>
    <w:rsid w:val="0039770C"/>
    <w:rsid w:val="003A3F69"/>
    <w:rsid w:val="004068D5"/>
    <w:rsid w:val="00425F2D"/>
    <w:rsid w:val="004264E0"/>
    <w:rsid w:val="00431586"/>
    <w:rsid w:val="0043691A"/>
    <w:rsid w:val="00453A43"/>
    <w:rsid w:val="00473FB7"/>
    <w:rsid w:val="00477238"/>
    <w:rsid w:val="00487E0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66B"/>
    <w:rsid w:val="00875B20"/>
    <w:rsid w:val="00876106"/>
    <w:rsid w:val="00886924"/>
    <w:rsid w:val="008C2750"/>
    <w:rsid w:val="008D0440"/>
    <w:rsid w:val="008D7F84"/>
    <w:rsid w:val="008E1887"/>
    <w:rsid w:val="008E6A01"/>
    <w:rsid w:val="009028E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B2978"/>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201"/>
    <w:rsid w:val="00DD0720"/>
    <w:rsid w:val="00E3270B"/>
    <w:rsid w:val="00E360A3"/>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FE19"/>
  <w15:docId w15:val="{3B0E8802-762E-B84B-8578-5588A181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Emphasepl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pl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ugs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dp@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E918-4AFE-403A-A662-43218C1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 Délégué général</Template>
  <TotalTime>0</TotalTime>
  <Pages>2</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UGSEL RHONE</cp:lastModifiedBy>
  <cp:revision>2</cp:revision>
  <cp:lastPrinted>2019-08-26T13:14:00Z</cp:lastPrinted>
  <dcterms:created xsi:type="dcterms:W3CDTF">2021-08-31T08:49:00Z</dcterms:created>
  <dcterms:modified xsi:type="dcterms:W3CDTF">2021-08-31T08:49:00Z</dcterms:modified>
</cp:coreProperties>
</file>