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D8" w:rsidRPr="00450E06" w:rsidRDefault="00450E06" w:rsidP="00D21F34">
      <w:pPr>
        <w:spacing w:after="240"/>
        <w:jc w:val="center"/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</w:pPr>
      <w:r w:rsidRPr="00450E06"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  <w:t>FICHE D’INSCRIPTION UGSEL</w:t>
      </w:r>
      <w:r w:rsidR="00CE6255"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  <w:t xml:space="preserve">  </w:t>
      </w:r>
      <w:r w:rsidR="007E372E"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  <w:t>2019-2020</w:t>
      </w:r>
    </w:p>
    <w:p w:rsidR="00DF390E" w:rsidRPr="00DF390E" w:rsidRDefault="00450E06" w:rsidP="007E372E">
      <w:pPr>
        <w:jc w:val="center"/>
        <w:rPr>
          <w:rFonts w:ascii="Calibri" w:eastAsia="Times New Roman" w:hAnsi="Calibri" w:cs="Arial"/>
          <w:b/>
          <w:sz w:val="26"/>
          <w:szCs w:val="26"/>
          <w:lang w:eastAsia="fr-FR"/>
        </w:rPr>
      </w:pPr>
      <w:r w:rsidRPr="00DF390E">
        <w:rPr>
          <w:rFonts w:ascii="Calibri" w:eastAsia="Times New Roman" w:hAnsi="Calibri" w:cs="Arial"/>
          <w:b/>
          <w:sz w:val="26"/>
          <w:szCs w:val="26"/>
          <w:lang w:eastAsia="fr-FR"/>
        </w:rPr>
        <w:t>FOR</w:t>
      </w:r>
      <w:r w:rsidR="00CE6255" w:rsidRPr="00DF390E">
        <w:rPr>
          <w:rFonts w:ascii="Calibri" w:eastAsia="Times New Roman" w:hAnsi="Calibri" w:cs="Arial"/>
          <w:b/>
          <w:sz w:val="26"/>
          <w:szCs w:val="26"/>
          <w:lang w:eastAsia="fr-FR"/>
        </w:rPr>
        <w:t>MATION INITIALE DE FORMATEUR-</w:t>
      </w:r>
      <w:r w:rsidR="00DF390E" w:rsidRPr="00DF390E">
        <w:rPr>
          <w:rFonts w:ascii="Calibri" w:eastAsia="Times New Roman" w:hAnsi="Calibri" w:cs="Arial"/>
          <w:b/>
          <w:sz w:val="26"/>
          <w:szCs w:val="26"/>
          <w:lang w:eastAsia="fr-FR"/>
        </w:rPr>
        <w:t>E</w:t>
      </w:r>
      <w:r w:rsidR="0096657B" w:rsidRPr="00DF390E">
        <w:rPr>
          <w:rFonts w:ascii="Calibri" w:eastAsia="Times New Roman" w:hAnsi="Calibri" w:cs="Arial"/>
          <w:b/>
          <w:sz w:val="26"/>
          <w:szCs w:val="26"/>
          <w:lang w:eastAsia="fr-FR"/>
        </w:rPr>
        <w:t>C</w:t>
      </w:r>
      <w:r w:rsidR="00DF390E" w:rsidRPr="00DF390E">
        <w:rPr>
          <w:rFonts w:ascii="Calibri" w:eastAsia="Times New Roman" w:hAnsi="Calibri" w:cs="Arial"/>
          <w:b/>
          <w:sz w:val="26"/>
          <w:szCs w:val="26"/>
          <w:lang w:eastAsia="fr-FR"/>
        </w:rPr>
        <w:t>OLE</w:t>
      </w:r>
    </w:p>
    <w:p w:rsidR="00450E06" w:rsidRPr="00DF390E" w:rsidRDefault="00D01045" w:rsidP="007E372E">
      <w:pPr>
        <w:jc w:val="center"/>
        <w:rPr>
          <w:rFonts w:ascii="Calibri" w:eastAsia="Times New Roman" w:hAnsi="Calibri" w:cs="Arial"/>
          <w:b/>
          <w:sz w:val="28"/>
          <w:szCs w:val="28"/>
          <w:lang w:eastAsia="fr-FR"/>
        </w:rPr>
      </w:pPr>
      <w:r w:rsidRPr="00DF390E">
        <w:rPr>
          <w:rFonts w:ascii="Calibri" w:hAnsi="Calibri" w:cs="Arial"/>
          <w:b/>
          <w:sz w:val="26"/>
          <w:szCs w:val="26"/>
        </w:rPr>
        <w:t xml:space="preserve">EN PREVENTION </w:t>
      </w:r>
      <w:r w:rsidR="00CE6255" w:rsidRPr="00DF390E">
        <w:rPr>
          <w:rFonts w:ascii="Calibri" w:hAnsi="Calibri" w:cs="Arial"/>
          <w:b/>
          <w:sz w:val="26"/>
          <w:szCs w:val="26"/>
        </w:rPr>
        <w:t xml:space="preserve">DES </w:t>
      </w:r>
      <w:r w:rsidR="00DA16A6" w:rsidRPr="00DF390E">
        <w:rPr>
          <w:rFonts w:ascii="Calibri" w:hAnsi="Calibri" w:cs="Arial"/>
          <w:b/>
          <w:sz w:val="26"/>
          <w:szCs w:val="26"/>
        </w:rPr>
        <w:t>COMPORTEMENTS</w:t>
      </w:r>
      <w:r w:rsidR="00CE6255" w:rsidRPr="00DF390E">
        <w:rPr>
          <w:rFonts w:ascii="Calibri" w:hAnsi="Calibri" w:cs="Arial"/>
          <w:b/>
          <w:sz w:val="26"/>
          <w:szCs w:val="26"/>
        </w:rPr>
        <w:t xml:space="preserve"> A RISQUES</w:t>
      </w:r>
      <w:r w:rsidR="00DF390E" w:rsidRPr="00DF390E">
        <w:rPr>
          <w:rFonts w:ascii="Calibri" w:hAnsi="Calibri" w:cs="Arial"/>
          <w:b/>
          <w:sz w:val="26"/>
          <w:szCs w:val="26"/>
        </w:rPr>
        <w:t xml:space="preserve"> : DANGER D’INTERNET ET DES ECRANS </w:t>
      </w:r>
    </w:p>
    <w:p w:rsidR="00744F6E" w:rsidRDefault="00744F6E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tbl>
      <w:tblPr>
        <w:tblW w:w="10031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534"/>
        <w:gridCol w:w="920"/>
        <w:gridCol w:w="3768"/>
      </w:tblGrid>
      <w:tr w:rsidR="008E7F9F" w:rsidRPr="00450E06" w:rsidTr="00BF2CDA">
        <w:trPr>
          <w:trHeight w:val="345"/>
        </w:trPr>
        <w:tc>
          <w:tcPr>
            <w:tcW w:w="742" w:type="dxa"/>
            <w:shd w:val="clear" w:color="auto" w:fill="auto"/>
            <w:vAlign w:val="center"/>
          </w:tcPr>
          <w:p w:rsidR="008E7F9F" w:rsidRPr="00450E06" w:rsidRDefault="007E372E" w:rsidP="00BF2CDA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D</w:t>
            </w:r>
            <w: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ATES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8E7F9F" w:rsidRPr="00976C5D" w:rsidRDefault="008E7F9F" w:rsidP="00BF2CDA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976C5D">
              <w:rPr>
                <w:rFonts w:ascii="Calibri" w:eastAsia="Arial Unicode MS" w:hAnsi="Calibri" w:cs="Times New Roman"/>
                <w:b/>
                <w:sz w:val="24"/>
                <w:lang w:eastAsia="fr-FR"/>
              </w:rPr>
              <w:t xml:space="preserve"> </w:t>
            </w:r>
            <w:r w:rsidR="00177AB4">
              <w:rPr>
                <w:rFonts w:ascii="Calibri" w:eastAsia="Arial Unicode MS" w:hAnsi="Calibri" w:cs="Times New Roman"/>
                <w:b/>
                <w:sz w:val="24"/>
                <w:lang w:eastAsia="fr-FR"/>
              </w:rPr>
              <w:t xml:space="preserve">12 février </w:t>
            </w:r>
            <w:r w:rsidR="00290079">
              <w:rPr>
                <w:rFonts w:ascii="Calibri" w:eastAsia="Arial Unicode MS" w:hAnsi="Calibri" w:cs="Times New Roman"/>
                <w:b/>
                <w:sz w:val="24"/>
                <w:lang w:eastAsia="fr-FR"/>
              </w:rPr>
              <w:t>+</w:t>
            </w:r>
            <w:bookmarkStart w:id="0" w:name="_GoBack"/>
            <w:bookmarkEnd w:id="0"/>
            <w:r w:rsidR="00177AB4">
              <w:rPr>
                <w:rFonts w:ascii="Calibri" w:eastAsia="Arial Unicode MS" w:hAnsi="Calibri" w:cs="Times New Roman"/>
                <w:b/>
                <w:sz w:val="24"/>
                <w:lang w:eastAsia="fr-FR"/>
              </w:rPr>
              <w:t xml:space="preserve"> 6 mai 2020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8E7F9F" w:rsidRPr="00450E06" w:rsidRDefault="008E7F9F" w:rsidP="00BF2CDA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LIEU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8E7F9F" w:rsidRPr="00976C5D" w:rsidRDefault="00976C5D" w:rsidP="00BF2CDA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976C5D">
              <w:rPr>
                <w:rFonts w:ascii="Calibri" w:eastAsia="Arial Unicode MS" w:hAnsi="Calibri" w:cs="Times New Roman"/>
                <w:b/>
                <w:sz w:val="24"/>
                <w:lang w:eastAsia="fr-FR"/>
              </w:rPr>
              <w:t>A DEFINIR selon les inscrits</w:t>
            </w:r>
          </w:p>
        </w:tc>
      </w:tr>
    </w:tbl>
    <w:p w:rsidR="008E7F9F" w:rsidRDefault="008E7F9F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8E7F9F" w:rsidRPr="00450E06" w:rsidRDefault="008E7F9F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677"/>
      </w:tblGrid>
      <w:tr w:rsidR="00EC03D8" w:rsidRPr="00450E06" w:rsidTr="00045762">
        <w:trPr>
          <w:trHeight w:val="3623"/>
        </w:trPr>
        <w:tc>
          <w:tcPr>
            <w:tcW w:w="5274" w:type="dxa"/>
            <w:shd w:val="clear" w:color="auto" w:fill="auto"/>
          </w:tcPr>
          <w:p w:rsidR="007A14F8" w:rsidRPr="001E2B6B" w:rsidRDefault="008455B3" w:rsidP="003C0E47">
            <w:pPr>
              <w:rPr>
                <w:rFonts w:ascii="Calibri" w:eastAsia="Arial Unicode MS" w:hAnsi="Calibri" w:cs="Times New Roman"/>
                <w:b/>
                <w:bCs/>
                <w:i/>
                <w:iCs/>
                <w:color w:val="000080"/>
                <w:sz w:val="22"/>
                <w:u w:val="single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  <w:t>L’établissement s’engage à :</w:t>
            </w:r>
          </w:p>
          <w:p w:rsidR="009E4C9B" w:rsidRPr="009E4C9B" w:rsidRDefault="007A14F8" w:rsidP="00A7109D">
            <w:pPr>
              <w:pStyle w:val="Paragraphedeliste"/>
              <w:numPr>
                <w:ilvl w:val="0"/>
                <w:numId w:val="13"/>
              </w:numPr>
              <w:ind w:left="488"/>
              <w:jc w:val="both"/>
              <w:rPr>
                <w:rFonts w:ascii="Calibri" w:hAnsi="Calibri"/>
                <w:sz w:val="22"/>
              </w:rPr>
            </w:pPr>
            <w:r w:rsidRPr="00450E06">
              <w:rPr>
                <w:rFonts w:ascii="Calibri" w:hAnsi="Calibri"/>
                <w:sz w:val="22"/>
              </w:rPr>
              <w:t>M</w:t>
            </w:r>
            <w:r w:rsidR="00BD3B6A" w:rsidRPr="00450E06">
              <w:rPr>
                <w:rFonts w:ascii="Calibri" w:hAnsi="Calibri"/>
                <w:sz w:val="22"/>
              </w:rPr>
              <w:t>ettre en œuvre un projet de prévention des co</w:t>
            </w:r>
            <w:r w:rsidR="001E2B6B">
              <w:rPr>
                <w:rFonts w:ascii="Calibri" w:hAnsi="Calibri"/>
                <w:sz w:val="22"/>
              </w:rPr>
              <w:t>mportements à risques</w:t>
            </w:r>
            <w:r w:rsidR="00674839">
              <w:rPr>
                <w:rFonts w:ascii="Calibri" w:hAnsi="Calibri"/>
                <w:sz w:val="22"/>
              </w:rPr>
              <w:t xml:space="preserve"> après d’une classe</w:t>
            </w:r>
            <w:r w:rsidR="0083202D">
              <w:rPr>
                <w:rFonts w:ascii="Calibri" w:hAnsi="Calibri"/>
                <w:sz w:val="22"/>
              </w:rPr>
              <w:t>.</w:t>
            </w:r>
          </w:p>
          <w:p w:rsidR="00DF390E" w:rsidRDefault="00DF390E" w:rsidP="00DF390E">
            <w:pPr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</w:pPr>
          </w:p>
          <w:p w:rsidR="00CE6255" w:rsidRPr="00674839" w:rsidRDefault="00DB7A8B" w:rsidP="00DF390E">
            <w:pPr>
              <w:rPr>
                <w:rFonts w:ascii="Calibri" w:hAnsi="Calibri"/>
                <w:sz w:val="22"/>
              </w:rPr>
            </w:pPr>
            <w:r w:rsidRPr="00674839"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  <w:t>Le formateur s’engage :</w:t>
            </w:r>
          </w:p>
          <w:p w:rsidR="00BD3B6A" w:rsidRPr="001E2B6B" w:rsidRDefault="00DB7A8B" w:rsidP="00A7109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Calibri" w:eastAsia="Arial Unicode MS" w:hAnsi="Calibri" w:cs="Times New Roman"/>
                <w:bCs/>
                <w:iCs/>
                <w:color w:val="000080"/>
                <w:sz w:val="22"/>
                <w:lang w:eastAsia="fr-FR"/>
              </w:rPr>
            </w:pPr>
            <w:r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A a</w:t>
            </w:r>
            <w:r w:rsidR="0083202D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nimer </w:t>
            </w:r>
            <w:r w:rsidR="001E2B6B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une</w:t>
            </w:r>
            <w:r w:rsidRPr="00DB7A8B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 </w:t>
            </w:r>
            <w:r w:rsidR="001E2B6B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sensibilisation </w:t>
            </w:r>
            <w:r w:rsidR="00CD1249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de </w:t>
            </w:r>
            <w:r w:rsidR="00DF390E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1 à 2</w:t>
            </w:r>
            <w:r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 heures </w:t>
            </w:r>
            <w:r w:rsidR="004C5E7A">
              <w:rPr>
                <w:rFonts w:ascii="Calibri" w:hAnsi="Calibri"/>
                <w:sz w:val="22"/>
              </w:rPr>
              <w:t>auprès d</w:t>
            </w:r>
            <w:r w:rsidR="00DF390E">
              <w:rPr>
                <w:rFonts w:ascii="Calibri" w:hAnsi="Calibri"/>
                <w:sz w:val="22"/>
              </w:rPr>
              <w:t xml:space="preserve">e </w:t>
            </w:r>
            <w:r w:rsidR="001E2B6B">
              <w:rPr>
                <w:rFonts w:ascii="Calibri" w:hAnsi="Calibri"/>
                <w:sz w:val="22"/>
              </w:rPr>
              <w:t>s</w:t>
            </w:r>
            <w:r w:rsidR="00DF390E">
              <w:rPr>
                <w:rFonts w:ascii="Calibri" w:hAnsi="Calibri"/>
                <w:sz w:val="22"/>
              </w:rPr>
              <w:t>a</w:t>
            </w:r>
            <w:r w:rsidR="004C5E7A">
              <w:rPr>
                <w:rFonts w:ascii="Calibri" w:hAnsi="Calibri"/>
                <w:sz w:val="22"/>
              </w:rPr>
              <w:t xml:space="preserve"> classe</w:t>
            </w:r>
            <w:r w:rsidR="00712DA8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.</w:t>
            </w:r>
          </w:p>
          <w:p w:rsidR="001E2B6B" w:rsidRDefault="001E2B6B" w:rsidP="00A7109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</w:pPr>
            <w:r w:rsidRPr="00674839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De concevoir </w:t>
            </w:r>
            <w:r w:rsidR="00674839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et mettre en œuvre </w:t>
            </w:r>
            <w:r w:rsidR="00674839" w:rsidRPr="00674839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auprès de</w:t>
            </w:r>
            <w:r w:rsidR="00DF390E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 sa</w:t>
            </w:r>
            <w:r w:rsidR="00674839" w:rsidRPr="00674839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 classe </w:t>
            </w:r>
            <w:r w:rsidRPr="00674839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un projet de</w:t>
            </w:r>
            <w:r w:rsidR="00674839" w:rsidRPr="00674839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 xml:space="preserve"> prévention</w:t>
            </w:r>
            <w:r w:rsidR="00674839"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 :</w:t>
            </w:r>
          </w:p>
          <w:p w:rsidR="00674839" w:rsidRDefault="00674839" w:rsidP="00A7109D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</w:pPr>
            <w:r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S’inscrivant dans la durée</w:t>
            </w:r>
          </w:p>
          <w:p w:rsidR="00674839" w:rsidRDefault="00674839" w:rsidP="00A7109D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</w:pPr>
            <w:r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Mobilisant les élèves et si possible leurs parents.</w:t>
            </w:r>
          </w:p>
          <w:p w:rsidR="00DB7A8B" w:rsidRPr="007E372E" w:rsidRDefault="00674839" w:rsidP="007E372E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</w:pPr>
            <w:r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  <w:t>Favorisant l’éducation par les pairs.</w:t>
            </w:r>
          </w:p>
        </w:tc>
        <w:tc>
          <w:tcPr>
            <w:tcW w:w="4677" w:type="dxa"/>
            <w:shd w:val="clear" w:color="auto" w:fill="auto"/>
          </w:tcPr>
          <w:p w:rsidR="007E372E" w:rsidRDefault="007E372E" w:rsidP="007E372E">
            <w:pPr>
              <w:rPr>
                <w:rFonts w:ascii="Calibri" w:eastAsia="Arial Unicode MS" w:hAnsi="Calibri" w:cs="Times New Roman"/>
                <w:color w:val="000000"/>
                <w:sz w:val="22"/>
                <w:u w:val="single"/>
                <w:lang w:eastAsia="fr-FR"/>
              </w:rPr>
            </w:pPr>
            <w:r w:rsidRPr="0033070B"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  <w:t>Procédure d'inscription :</w:t>
            </w:r>
            <w:r w:rsidRPr="0033070B">
              <w:rPr>
                <w:rFonts w:ascii="Calibri" w:eastAsia="Arial Unicode MS" w:hAnsi="Calibri" w:cs="Times New Roman"/>
                <w:color w:val="000000"/>
                <w:sz w:val="22"/>
                <w:u w:val="single"/>
                <w:lang w:eastAsia="fr-FR"/>
              </w:rPr>
              <w:t xml:space="preserve"> </w:t>
            </w:r>
          </w:p>
          <w:p w:rsidR="007E372E" w:rsidRPr="0033070B" w:rsidRDefault="007E372E" w:rsidP="007E372E">
            <w:pPr>
              <w:rPr>
                <w:rFonts w:ascii="Calibri" w:eastAsia="Arial Unicode MS" w:hAnsi="Calibri" w:cs="Times New Roman"/>
                <w:color w:val="000000"/>
                <w:sz w:val="22"/>
                <w:u w:val="single"/>
                <w:lang w:eastAsia="fr-FR"/>
              </w:rPr>
            </w:pPr>
          </w:p>
          <w:p w:rsidR="007E372E" w:rsidRDefault="007E372E" w:rsidP="007E372E">
            <w:pPr>
              <w:pStyle w:val="NormalWeb"/>
              <w:numPr>
                <w:ilvl w:val="0"/>
                <w:numId w:val="20"/>
              </w:numPr>
              <w:ind w:left="460" w:right="-11"/>
              <w:jc w:val="both"/>
              <w:rPr>
                <w:rFonts w:ascii="Calibri" w:eastAsia="Arial Unicode MS" w:hAnsi="Calibri" w:cs="Arial Unicode MS"/>
                <w:color w:val="000000"/>
                <w:sz w:val="22"/>
                <w:u w:val="single"/>
                <w:lang w:eastAsia="fr-FR"/>
              </w:rPr>
            </w:pPr>
            <w:r w:rsidRPr="00A7109D">
              <w:rPr>
                <w:rFonts w:ascii="Calibri" w:eastAsia="Arial Unicode MS" w:hAnsi="Calibri" w:cs="Arial Unicode MS"/>
                <w:color w:val="000000"/>
                <w:sz w:val="22"/>
                <w:u w:val="single"/>
                <w:lang w:eastAsia="fr-FR"/>
              </w:rPr>
              <w:t>Auprès de l’Ugsel</w:t>
            </w:r>
          </w:p>
          <w:p w:rsidR="007E372E" w:rsidRPr="00D12C48" w:rsidRDefault="007E372E" w:rsidP="007E372E">
            <w:pPr>
              <w:pStyle w:val="NormalWeb"/>
              <w:tabs>
                <w:tab w:val="right" w:leader="dot" w:pos="3862"/>
              </w:tabs>
              <w:ind w:left="460" w:right="-11"/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eastAsia="fr-FR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lang w:eastAsia="fr-FR"/>
              </w:rPr>
              <w:t xml:space="preserve">Fiche d’inscription Ugsel à renvoyer dûment remplie à </w:t>
            </w:r>
            <w:r w:rsidR="00976C5D">
              <w:rPr>
                <w:rFonts w:ascii="Calibri" w:eastAsia="Arial Unicode MS" w:hAnsi="Calibri"/>
                <w:sz w:val="22"/>
                <w:lang w:eastAsia="fr-FR"/>
              </w:rPr>
              <w:t xml:space="preserve"> </w:t>
            </w:r>
            <w:hyperlink r:id="rId8" w:history="1">
              <w:r w:rsidR="00976C5D" w:rsidRPr="000E771B">
                <w:rPr>
                  <w:rStyle w:val="Lienhypertexte"/>
                  <w:rFonts w:ascii="Calibri" w:eastAsia="Arial Unicode MS" w:hAnsi="Calibri"/>
                  <w:sz w:val="22"/>
                  <w:lang w:eastAsia="fr-FR"/>
                </w:rPr>
                <w:t>m-camus@ugsel.org</w:t>
              </w:r>
            </w:hyperlink>
            <w:r w:rsidR="00976C5D">
              <w:rPr>
                <w:rFonts w:ascii="Calibri" w:eastAsia="Arial Unicode MS" w:hAnsi="Calibri"/>
                <w:sz w:val="22"/>
                <w:lang w:eastAsia="fr-FR"/>
              </w:rPr>
              <w:t xml:space="preserve"> </w:t>
            </w:r>
          </w:p>
          <w:p w:rsidR="007E372E" w:rsidRDefault="007E372E" w:rsidP="007E372E">
            <w:pPr>
              <w:tabs>
                <w:tab w:val="right" w:leader="dot" w:pos="3720"/>
              </w:tabs>
              <w:ind w:left="460"/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</w:pPr>
          </w:p>
          <w:p w:rsidR="007E372E" w:rsidRPr="00976C5D" w:rsidRDefault="007E372E" w:rsidP="007E372E">
            <w:pPr>
              <w:tabs>
                <w:tab w:val="right" w:leader="dot" w:pos="3720"/>
              </w:tabs>
              <w:ind w:left="460"/>
              <w:rPr>
                <w:rFonts w:ascii="Calibri" w:eastAsia="Arial Unicode MS" w:hAnsi="Calibri" w:cs="Times New Roman"/>
                <w:sz w:val="22"/>
                <w:u w:val="single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  <w:t>Avant le</w:t>
            </w:r>
            <w:r w:rsidR="00976C5D"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  <w:t> </w:t>
            </w:r>
            <w:r w:rsidR="00976C5D">
              <w:rPr>
                <w:rFonts w:ascii="Calibri" w:eastAsia="Arial Unicode MS" w:hAnsi="Calibri" w:cs="Times New Roman"/>
                <w:sz w:val="22"/>
                <w:lang w:eastAsia="fr-FR"/>
              </w:rPr>
              <w:t xml:space="preserve">:   </w:t>
            </w:r>
            <w:r w:rsidR="00976C5D" w:rsidRPr="00976C5D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1</w:t>
            </w:r>
            <w:r w:rsidR="00976C5D" w:rsidRPr="00976C5D">
              <w:rPr>
                <w:rFonts w:ascii="Calibri" w:eastAsia="Arial Unicode MS" w:hAnsi="Calibri" w:cs="Times New Roman"/>
                <w:b/>
                <w:sz w:val="22"/>
                <w:vertAlign w:val="superscript"/>
                <w:lang w:eastAsia="fr-FR"/>
              </w:rPr>
              <w:t>er</w:t>
            </w:r>
            <w:r w:rsidR="00976C5D" w:rsidRPr="00976C5D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 xml:space="preserve"> octobre 2019</w:t>
            </w:r>
          </w:p>
          <w:p w:rsidR="007E372E" w:rsidRDefault="007E372E" w:rsidP="007E372E">
            <w:pPr>
              <w:jc w:val="center"/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</w:pPr>
          </w:p>
          <w:p w:rsidR="007E372E" w:rsidRDefault="007E372E" w:rsidP="007E372E">
            <w:pPr>
              <w:pStyle w:val="Paragraphedeliste"/>
              <w:numPr>
                <w:ilvl w:val="0"/>
                <w:numId w:val="20"/>
              </w:numPr>
              <w:ind w:left="460"/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</w:pPr>
            <w:r w:rsidRPr="0033070B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>Auprès de Formiris pour les enseignants</w:t>
            </w:r>
            <w:r w:rsidR="00976C5D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>.</w:t>
            </w:r>
          </w:p>
          <w:p w:rsidR="00A7109D" w:rsidRPr="007E372E" w:rsidRDefault="00976C5D" w:rsidP="007E372E">
            <w:pPr>
              <w:tabs>
                <w:tab w:val="right" w:leader="dot" w:pos="3720"/>
              </w:tabs>
              <w:ind w:left="460"/>
              <w:rPr>
                <w:rFonts w:ascii="Calibri" w:eastAsia="Arial Unicode MS" w:hAnsi="Calibri" w:cs="Times New Roman"/>
                <w:sz w:val="22"/>
                <w:lang w:eastAsia="fr-FR"/>
              </w:rPr>
            </w:pPr>
            <w:r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 xml:space="preserve">Le numéro </w:t>
            </w:r>
            <w:r w:rsidR="007E372E" w:rsidRPr="0033070B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>PN </w:t>
            </w:r>
            <w:r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>vous sera communiqué ultérieurement, après validation des inscriptions</w:t>
            </w:r>
          </w:p>
        </w:tc>
      </w:tr>
    </w:tbl>
    <w:p w:rsidR="00744F6E" w:rsidRPr="00450E06" w:rsidRDefault="00744F6E" w:rsidP="00EC03D8">
      <w:pPr>
        <w:rPr>
          <w:rFonts w:ascii="Calibri" w:eastAsia="Arial Unicode MS" w:hAnsi="Calibri" w:cs="Times New Roman"/>
          <w:sz w:val="22"/>
          <w:lang w:eastAsia="fr-F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03"/>
      </w:tblGrid>
      <w:tr w:rsidR="00EC03D8" w:rsidRPr="00450E06" w:rsidTr="007A14F8">
        <w:tc>
          <w:tcPr>
            <w:tcW w:w="9951" w:type="dxa"/>
            <w:gridSpan w:val="2"/>
            <w:shd w:val="clear" w:color="auto" w:fill="E6E6E6"/>
          </w:tcPr>
          <w:p w:rsidR="00EC03D8" w:rsidRPr="00450E06" w:rsidRDefault="00EC03D8" w:rsidP="003C0E47">
            <w:pPr>
              <w:jc w:val="center"/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  <w:t>LE DEMANDEUR</w:t>
            </w:r>
          </w:p>
        </w:tc>
      </w:tr>
      <w:tr w:rsidR="00EC03D8" w:rsidRPr="00450E06" w:rsidTr="007A14F8">
        <w:trPr>
          <w:trHeight w:val="351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CE6255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NOM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7E372E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7E372E" w:rsidRPr="00450E06" w:rsidRDefault="007E372E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PRENOM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7E372E" w:rsidRPr="00450E06" w:rsidRDefault="007E372E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MAIL (obligatoire)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TEL. PORTABLE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045762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633CF1">
              <w:rPr>
                <w:rFonts w:ascii="Calibri" w:eastAsia="Arial Unicode MS" w:hAnsi="Calibri" w:cs="Calibri"/>
                <w:b/>
                <w:sz w:val="21"/>
                <w:lang w:eastAsia="fr-FR"/>
              </w:rPr>
              <w:t>Niveau de classe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</w:tbl>
    <w:p w:rsidR="00EC03D8" w:rsidRPr="00450E06" w:rsidRDefault="00EC03D8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3C0E47" w:rsidRPr="00450E06" w:rsidRDefault="003C0E47" w:rsidP="00EC03D8">
      <w:pPr>
        <w:rPr>
          <w:rFonts w:ascii="Calibri" w:eastAsia="Arial Unicode MS" w:hAnsi="Calibri" w:cs="Times New Roman"/>
          <w:sz w:val="22"/>
          <w:lang w:eastAsia="fr-F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63"/>
      </w:tblGrid>
      <w:tr w:rsidR="00EC03D8" w:rsidRPr="00450E06" w:rsidTr="007A14F8">
        <w:tc>
          <w:tcPr>
            <w:tcW w:w="9951" w:type="dxa"/>
            <w:gridSpan w:val="2"/>
            <w:shd w:val="clear" w:color="auto" w:fill="E6E6E6"/>
          </w:tcPr>
          <w:p w:rsidR="00EC03D8" w:rsidRPr="00450E06" w:rsidRDefault="00EC03D8" w:rsidP="00823A8B">
            <w:pPr>
              <w:jc w:val="center"/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  <w:t>ETABLISSEMENT DU DEMANDEUR</w:t>
            </w:r>
          </w:p>
        </w:tc>
      </w:tr>
      <w:tr w:rsidR="007E372E" w:rsidRPr="00450E06" w:rsidTr="007A14F8">
        <w:trPr>
          <w:trHeight w:val="351"/>
        </w:trPr>
        <w:tc>
          <w:tcPr>
            <w:tcW w:w="2988" w:type="dxa"/>
            <w:shd w:val="clear" w:color="auto" w:fill="auto"/>
            <w:vAlign w:val="center"/>
          </w:tcPr>
          <w:p w:rsidR="007E372E" w:rsidRPr="00450E06" w:rsidRDefault="007E372E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NOM CHEF ETABLISSEMENT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7E372E" w:rsidRPr="00450E06" w:rsidRDefault="007E372E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51"/>
        </w:trPr>
        <w:tc>
          <w:tcPr>
            <w:tcW w:w="2988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ETABLISSEMENT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9"/>
        </w:trPr>
        <w:tc>
          <w:tcPr>
            <w:tcW w:w="2988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ADRESSE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9"/>
        </w:trPr>
        <w:tc>
          <w:tcPr>
            <w:tcW w:w="2988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CP ET VILLE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9"/>
        </w:trPr>
        <w:tc>
          <w:tcPr>
            <w:tcW w:w="2988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MAIL (obligatoire)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9"/>
        </w:trPr>
        <w:tc>
          <w:tcPr>
            <w:tcW w:w="2988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TELEPHONE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</w:tbl>
    <w:p w:rsidR="003C0E47" w:rsidRDefault="003C0E47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686491" w:rsidRPr="00450E06" w:rsidRDefault="00686491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EC03D8" w:rsidRPr="00450E06" w:rsidRDefault="00EC03D8" w:rsidP="003C0E47">
      <w:pPr>
        <w:ind w:left="284"/>
        <w:rPr>
          <w:rFonts w:ascii="Calibri" w:eastAsia="Arial Unicode MS" w:hAnsi="Calibri" w:cs="Times New Roman"/>
          <w:sz w:val="22"/>
          <w:lang w:eastAsia="fr-FR"/>
        </w:rPr>
      </w:pPr>
      <w:r w:rsidRPr="00450E06">
        <w:rPr>
          <w:rFonts w:ascii="Calibri" w:eastAsia="Arial Unicode MS" w:hAnsi="Calibri" w:cs="Times New Roman"/>
          <w:sz w:val="22"/>
          <w:lang w:eastAsia="fr-FR"/>
        </w:rPr>
        <w:t xml:space="preserve">Le demandeur de formation </w:t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  <w:t>Visa et accord du Chef d’Etablissement</w:t>
      </w:r>
    </w:p>
    <w:p w:rsidR="00EC03D8" w:rsidRPr="00450E06" w:rsidRDefault="00EC03D8" w:rsidP="003C0E47">
      <w:pPr>
        <w:ind w:left="284"/>
        <w:rPr>
          <w:rFonts w:ascii="Calibri" w:eastAsia="Arial Unicode MS" w:hAnsi="Calibri" w:cs="Times New Roman"/>
          <w:sz w:val="22"/>
          <w:lang w:eastAsia="fr-FR"/>
        </w:rPr>
      </w:pPr>
      <w:r w:rsidRPr="00450E06">
        <w:rPr>
          <w:rFonts w:ascii="Calibri" w:eastAsia="Arial Unicode MS" w:hAnsi="Calibri" w:cs="Times New Roman"/>
          <w:sz w:val="22"/>
          <w:lang w:eastAsia="fr-FR"/>
        </w:rPr>
        <w:t xml:space="preserve">Date et signature : </w:t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  <w:t>Date et Signature :</w:t>
      </w:r>
    </w:p>
    <w:p w:rsidR="00B864D3" w:rsidRPr="00BD3B6A" w:rsidRDefault="00B864D3" w:rsidP="00266F51">
      <w:pPr>
        <w:ind w:left="709"/>
        <w:rPr>
          <w:rFonts w:ascii="Times New Roman" w:hAnsi="Times New Roman" w:cs="Times New Roman"/>
          <w:sz w:val="22"/>
        </w:rPr>
      </w:pPr>
    </w:p>
    <w:p w:rsidR="0083202D" w:rsidRDefault="0083202D" w:rsidP="00266F51">
      <w:pPr>
        <w:ind w:left="709"/>
        <w:rPr>
          <w:rFonts w:ascii="Times New Roman" w:hAnsi="Times New Roman" w:cs="Times New Roman"/>
          <w:sz w:val="22"/>
        </w:rPr>
      </w:pPr>
    </w:p>
    <w:p w:rsidR="0083202D" w:rsidRPr="0083202D" w:rsidRDefault="0083202D" w:rsidP="0083202D">
      <w:pPr>
        <w:rPr>
          <w:rFonts w:ascii="Times New Roman" w:hAnsi="Times New Roman" w:cs="Times New Roman"/>
          <w:sz w:val="22"/>
        </w:rPr>
      </w:pPr>
    </w:p>
    <w:p w:rsidR="0083202D" w:rsidRPr="0083202D" w:rsidRDefault="0083202D" w:rsidP="0083202D">
      <w:pPr>
        <w:rPr>
          <w:rFonts w:ascii="Times New Roman" w:hAnsi="Times New Roman" w:cs="Times New Roman"/>
          <w:sz w:val="22"/>
        </w:rPr>
      </w:pPr>
    </w:p>
    <w:p w:rsidR="00D90B88" w:rsidRPr="0083202D" w:rsidRDefault="00D90B88" w:rsidP="0083202D">
      <w:pPr>
        <w:rPr>
          <w:rFonts w:ascii="Times New Roman" w:hAnsi="Times New Roman" w:cs="Times New Roman"/>
          <w:sz w:val="22"/>
        </w:rPr>
      </w:pPr>
    </w:p>
    <w:sectPr w:rsidR="00D90B88" w:rsidRPr="0083202D" w:rsidSect="007E372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-1927" w:right="1276" w:bottom="720" w:left="720" w:header="11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D7" w:rsidRDefault="00C76ED7">
      <w:r>
        <w:separator/>
      </w:r>
    </w:p>
  </w:endnote>
  <w:endnote w:type="continuationSeparator" w:id="0">
    <w:p w:rsidR="00C76ED7" w:rsidRDefault="00C7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51" w:rsidRPr="00266F51" w:rsidRDefault="00266F51" w:rsidP="00266F51">
    <w:pPr>
      <w:pStyle w:val="Pieddepage"/>
      <w:ind w:left="2268"/>
      <w:rPr>
        <w:rFonts w:ascii="Tw Cen MT" w:hAnsi="Tw Cen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0D" w:rsidRPr="00856135" w:rsidRDefault="00FF7D0D" w:rsidP="00FF7D0D">
    <w:pPr>
      <w:pStyle w:val="Pieddepage"/>
      <w:ind w:left="2268"/>
      <w:rPr>
        <w:rFonts w:ascii="Tw Cen MT" w:hAnsi="Tw Cen MT"/>
        <w:color w:val="FFB400" w:themeColor="accent4"/>
        <w:sz w:val="32"/>
        <w:szCs w:val="32"/>
      </w:rPr>
    </w:pPr>
    <w:r w:rsidRPr="00856135">
      <w:rPr>
        <w:rFonts w:ascii="Tw Cen MT" w:hAnsi="Tw Cen MT"/>
        <w:color w:val="FFB400" w:themeColor="accent4"/>
        <w:sz w:val="32"/>
        <w:szCs w:val="32"/>
      </w:rPr>
      <w:t>ÉDUQUER… TOUT UN SPORT !</w:t>
    </w:r>
  </w:p>
  <w:p w:rsidR="00FF7D0D" w:rsidRDefault="00FF7D0D" w:rsidP="00FF7D0D">
    <w:pPr>
      <w:pStyle w:val="Pieddepage"/>
      <w:tabs>
        <w:tab w:val="right" w:leader="underscore" w:pos="9639"/>
      </w:tabs>
      <w:ind w:left="2268"/>
    </w:pPr>
    <w:r>
      <w:tab/>
    </w:r>
  </w:p>
  <w:p w:rsidR="00FF7D0D" w:rsidRPr="00243B6F" w:rsidRDefault="00FF7D0D" w:rsidP="00FF7D0D">
    <w:pPr>
      <w:pStyle w:val="Pieddepage"/>
      <w:ind w:left="2268"/>
      <w:rPr>
        <w:rFonts w:ascii="Tw Cen MT" w:hAnsi="Tw Cen MT"/>
        <w:sz w:val="20"/>
        <w:szCs w:val="20"/>
      </w:rPr>
    </w:pPr>
    <w:r w:rsidRPr="00243B6F">
      <w:rPr>
        <w:rFonts w:ascii="Tw Cen MT" w:hAnsi="Tw Cen MT"/>
        <w:sz w:val="20"/>
        <w:szCs w:val="20"/>
      </w:rPr>
      <w:t>UGSEL - Fédération Sportive Éducative de l’Enseignement catholique</w:t>
    </w:r>
  </w:p>
  <w:p w:rsidR="00FD2773" w:rsidRPr="00FF7D0D" w:rsidRDefault="00FF7D0D" w:rsidP="00FF7D0D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277 rue Saint-Jacques – 75240 PARIS Cédex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D7" w:rsidRDefault="00C76ED7">
      <w:r>
        <w:separator/>
      </w:r>
    </w:p>
  </w:footnote>
  <w:footnote w:type="continuationSeparator" w:id="0">
    <w:p w:rsidR="00C76ED7" w:rsidRDefault="00C7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51" w:rsidRDefault="00266F51" w:rsidP="00266F51">
    <w:pPr>
      <w:pStyle w:val="En-tte"/>
      <w:tabs>
        <w:tab w:val="clear" w:pos="4680"/>
        <w:tab w:val="clear" w:pos="936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51" w:rsidRPr="00266F51" w:rsidRDefault="00266F51" w:rsidP="00266F51">
    <w:pPr>
      <w:pStyle w:val="En-tt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34" w:rsidRDefault="00D21F34"/>
  <w:p w:rsidR="007E372E" w:rsidRPr="00C37558" w:rsidRDefault="007E372E" w:rsidP="007E372E">
    <w:pPr>
      <w:pStyle w:val="Header-Left"/>
      <w:spacing w:before="200"/>
      <w:ind w:left="1559"/>
      <w:rPr>
        <w:rFonts w:ascii="Tw Cen MT" w:hAnsi="Tw Cen MT"/>
        <w:b/>
        <w:color w:val="E2751D" w:themeColor="accent3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br/>
    </w: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6E9797BF" wp14:editId="48A572A5">
          <wp:simplePos x="0" y="0"/>
          <wp:positionH relativeFrom="column">
            <wp:posOffset>-177800</wp:posOffset>
          </wp:positionH>
          <wp:positionV relativeFrom="paragraph">
            <wp:posOffset>0</wp:posOffset>
          </wp:positionV>
          <wp:extent cx="1117600" cy="112520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25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BD1">
      <w:rPr>
        <w:rFonts w:ascii="Tw Cen MT" w:hAnsi="Tw Cen MT"/>
        <w:b/>
        <w:color w:val="FFC000"/>
        <w:sz w:val="32"/>
        <w:szCs w:val="32"/>
      </w:rPr>
      <w:t>La</w:t>
    </w:r>
    <w:r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</w:p>
  <w:p w:rsidR="00E73388" w:rsidRPr="00C37558" w:rsidRDefault="00E73388" w:rsidP="00D21F34">
    <w:pPr>
      <w:pStyle w:val="Header-Left"/>
      <w:spacing w:before="200"/>
      <w:ind w:left="0"/>
      <w:rPr>
        <w:rFonts w:ascii="Tw Cen MT" w:hAnsi="Tw Cen MT"/>
        <w:b/>
        <w:color w:val="E2751D" w:themeColor="accent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238BB"/>
    <w:multiLevelType w:val="hybridMultilevel"/>
    <w:tmpl w:val="21B6BF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012B"/>
    <w:multiLevelType w:val="hybridMultilevel"/>
    <w:tmpl w:val="EB48AC26"/>
    <w:lvl w:ilvl="0" w:tplc="8C90FF70">
      <w:numFmt w:val="bullet"/>
      <w:lvlText w:val="-"/>
      <w:lvlJc w:val="left"/>
      <w:pPr>
        <w:ind w:left="34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3A5A5D98"/>
    <w:multiLevelType w:val="hybridMultilevel"/>
    <w:tmpl w:val="B6CAD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4B36"/>
    <w:multiLevelType w:val="hybridMultilevel"/>
    <w:tmpl w:val="1D965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96AE3"/>
    <w:multiLevelType w:val="hybridMultilevel"/>
    <w:tmpl w:val="A8FA3044"/>
    <w:lvl w:ilvl="0" w:tplc="8C90F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3509A"/>
    <w:multiLevelType w:val="hybridMultilevel"/>
    <w:tmpl w:val="345068C4"/>
    <w:lvl w:ilvl="0" w:tplc="7AC8E768"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75907"/>
    <w:multiLevelType w:val="hybridMultilevel"/>
    <w:tmpl w:val="C42097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53BA8"/>
    <w:multiLevelType w:val="hybridMultilevel"/>
    <w:tmpl w:val="A8F2BCCE"/>
    <w:lvl w:ilvl="0" w:tplc="9A486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5B5C92"/>
    <w:multiLevelType w:val="hybridMultilevel"/>
    <w:tmpl w:val="57D62964"/>
    <w:lvl w:ilvl="0" w:tplc="289408FE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C69D8"/>
    <w:multiLevelType w:val="hybridMultilevel"/>
    <w:tmpl w:val="A62089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18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Type w:val="letter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24A3C"/>
    <w:rsid w:val="000372C8"/>
    <w:rsid w:val="00045762"/>
    <w:rsid w:val="000867ED"/>
    <w:rsid w:val="00090AF9"/>
    <w:rsid w:val="000B6DF0"/>
    <w:rsid w:val="001048C7"/>
    <w:rsid w:val="00120051"/>
    <w:rsid w:val="0013142E"/>
    <w:rsid w:val="00177AB4"/>
    <w:rsid w:val="001859F3"/>
    <w:rsid w:val="00193BD1"/>
    <w:rsid w:val="001E2B6B"/>
    <w:rsid w:val="00211F62"/>
    <w:rsid w:val="002376DE"/>
    <w:rsid w:val="00243B6F"/>
    <w:rsid w:val="00246392"/>
    <w:rsid w:val="00260DD3"/>
    <w:rsid w:val="00266F51"/>
    <w:rsid w:val="00290079"/>
    <w:rsid w:val="002A4AC5"/>
    <w:rsid w:val="002D5BF0"/>
    <w:rsid w:val="002E7516"/>
    <w:rsid w:val="002F4583"/>
    <w:rsid w:val="00315B9E"/>
    <w:rsid w:val="00327FB9"/>
    <w:rsid w:val="00332A69"/>
    <w:rsid w:val="003354A0"/>
    <w:rsid w:val="00347D30"/>
    <w:rsid w:val="00353FC8"/>
    <w:rsid w:val="003570A2"/>
    <w:rsid w:val="00362D68"/>
    <w:rsid w:val="003A3F69"/>
    <w:rsid w:val="003C0E47"/>
    <w:rsid w:val="003C691A"/>
    <w:rsid w:val="003E0A2D"/>
    <w:rsid w:val="003E3B30"/>
    <w:rsid w:val="003F6C5E"/>
    <w:rsid w:val="00425F2D"/>
    <w:rsid w:val="00427398"/>
    <w:rsid w:val="004300AD"/>
    <w:rsid w:val="00434E31"/>
    <w:rsid w:val="00450E06"/>
    <w:rsid w:val="00453A43"/>
    <w:rsid w:val="004628F4"/>
    <w:rsid w:val="0046490F"/>
    <w:rsid w:val="00476633"/>
    <w:rsid w:val="00477238"/>
    <w:rsid w:val="00483122"/>
    <w:rsid w:val="004A0CE2"/>
    <w:rsid w:val="004C5E7A"/>
    <w:rsid w:val="004F43FC"/>
    <w:rsid w:val="004F5FF6"/>
    <w:rsid w:val="0058236B"/>
    <w:rsid w:val="006011C0"/>
    <w:rsid w:val="006225AE"/>
    <w:rsid w:val="00674839"/>
    <w:rsid w:val="00675ABF"/>
    <w:rsid w:val="00686491"/>
    <w:rsid w:val="00691E16"/>
    <w:rsid w:val="006E3231"/>
    <w:rsid w:val="006E450A"/>
    <w:rsid w:val="0070480C"/>
    <w:rsid w:val="00712DA8"/>
    <w:rsid w:val="00744F6E"/>
    <w:rsid w:val="00780288"/>
    <w:rsid w:val="00783F11"/>
    <w:rsid w:val="007A14F8"/>
    <w:rsid w:val="007C3178"/>
    <w:rsid w:val="007E0495"/>
    <w:rsid w:val="007E372E"/>
    <w:rsid w:val="00805592"/>
    <w:rsid w:val="0083202D"/>
    <w:rsid w:val="00834C27"/>
    <w:rsid w:val="008455B3"/>
    <w:rsid w:val="00850905"/>
    <w:rsid w:val="00856135"/>
    <w:rsid w:val="00875B03"/>
    <w:rsid w:val="00875B20"/>
    <w:rsid w:val="00886924"/>
    <w:rsid w:val="008A543F"/>
    <w:rsid w:val="008A5A51"/>
    <w:rsid w:val="008B0CB7"/>
    <w:rsid w:val="008E5B04"/>
    <w:rsid w:val="008E7F9F"/>
    <w:rsid w:val="00915F27"/>
    <w:rsid w:val="009513B8"/>
    <w:rsid w:val="0096657B"/>
    <w:rsid w:val="0097051B"/>
    <w:rsid w:val="00976C5D"/>
    <w:rsid w:val="00985B03"/>
    <w:rsid w:val="009C1C99"/>
    <w:rsid w:val="009C7BA7"/>
    <w:rsid w:val="009E4C9B"/>
    <w:rsid w:val="00A00BF9"/>
    <w:rsid w:val="00A07A84"/>
    <w:rsid w:val="00A15D24"/>
    <w:rsid w:val="00A22E82"/>
    <w:rsid w:val="00A24793"/>
    <w:rsid w:val="00A3207E"/>
    <w:rsid w:val="00A43B07"/>
    <w:rsid w:val="00A7109D"/>
    <w:rsid w:val="00AC7BA3"/>
    <w:rsid w:val="00AE1FD7"/>
    <w:rsid w:val="00AF472B"/>
    <w:rsid w:val="00B038FE"/>
    <w:rsid w:val="00B17BEF"/>
    <w:rsid w:val="00B202D1"/>
    <w:rsid w:val="00B46DD6"/>
    <w:rsid w:val="00B55EE2"/>
    <w:rsid w:val="00B864D3"/>
    <w:rsid w:val="00B94C97"/>
    <w:rsid w:val="00BA3AE6"/>
    <w:rsid w:val="00BC5CD1"/>
    <w:rsid w:val="00BD3B6A"/>
    <w:rsid w:val="00BE0A9D"/>
    <w:rsid w:val="00C113A4"/>
    <w:rsid w:val="00C15010"/>
    <w:rsid w:val="00C37558"/>
    <w:rsid w:val="00C46B72"/>
    <w:rsid w:val="00C50D86"/>
    <w:rsid w:val="00C76ED7"/>
    <w:rsid w:val="00CB3307"/>
    <w:rsid w:val="00CC1C0F"/>
    <w:rsid w:val="00CD1249"/>
    <w:rsid w:val="00CE1918"/>
    <w:rsid w:val="00CE5DB1"/>
    <w:rsid w:val="00CE6255"/>
    <w:rsid w:val="00CF06C6"/>
    <w:rsid w:val="00CF08C2"/>
    <w:rsid w:val="00D01045"/>
    <w:rsid w:val="00D21F34"/>
    <w:rsid w:val="00D3052A"/>
    <w:rsid w:val="00D53C3F"/>
    <w:rsid w:val="00D8786D"/>
    <w:rsid w:val="00D90B88"/>
    <w:rsid w:val="00D92F71"/>
    <w:rsid w:val="00DA0974"/>
    <w:rsid w:val="00DA16A6"/>
    <w:rsid w:val="00DB7A8B"/>
    <w:rsid w:val="00DE3ECE"/>
    <w:rsid w:val="00DF390E"/>
    <w:rsid w:val="00E4523D"/>
    <w:rsid w:val="00E73388"/>
    <w:rsid w:val="00EA0400"/>
    <w:rsid w:val="00EB2439"/>
    <w:rsid w:val="00EC03D8"/>
    <w:rsid w:val="00EC1807"/>
    <w:rsid w:val="00EC4681"/>
    <w:rsid w:val="00F90AC0"/>
    <w:rsid w:val="00F94A13"/>
    <w:rsid w:val="00F9642F"/>
    <w:rsid w:val="00FA7F2A"/>
    <w:rsid w:val="00FC523C"/>
    <w:rsid w:val="00FD2773"/>
    <w:rsid w:val="00FF6E5C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369B0"/>
  <w15:docId w15:val="{3F5B9CBE-F318-4F29-95E2-E160C29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2C7C9F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2C7C9F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2C7C9F" w:themeColor="accent1"/>
      <w:sz w:val="36"/>
    </w:r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rsid w:val="00E73388"/>
    <w:pPr>
      <w:spacing w:after="200"/>
      <w:ind w:left="2268"/>
      <w:jc w:val="both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sid w:val="00E73388"/>
    <w:rPr>
      <w:color w:val="404040" w:themeColor="text1" w:themeTint="BF"/>
      <w:sz w:val="18"/>
      <w:szCs w:val="20"/>
    </w:rPr>
  </w:style>
  <w:style w:type="character" w:customStyle="1" w:styleId="Plus">
    <w:name w:val="Plus"/>
    <w:basedOn w:val="Policepardfaut"/>
    <w:rPr>
      <w:b/>
      <w:color w:val="6EB7D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ar"/>
    <w:pPr>
      <w:spacing w:after="720"/>
    </w:pPr>
    <w:rPr>
      <w:color w:val="404040" w:themeColor="text1" w:themeTint="BF"/>
    </w:rPr>
  </w:style>
  <w:style w:type="character" w:customStyle="1" w:styleId="SignatureCar">
    <w:name w:val="Signature Car"/>
    <w:basedOn w:val="Policepardfaut"/>
    <w:link w:val="Signature"/>
    <w:rPr>
      <w:color w:val="404040" w:themeColor="text1" w:themeTint="BF"/>
      <w:sz w:val="18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Corpsdetexte2">
    <w:name w:val="Body Text 2"/>
    <w:basedOn w:val="Normal"/>
    <w:link w:val="Corpsdetexte2Car"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2C7C9F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2C7C9F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2C7C9F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163D4F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163D4F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2C7C9F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aliases w:val="SIgnature"/>
    <w:basedOn w:val="Normal"/>
    <w:next w:val="Normal"/>
    <w:link w:val="TitreCar"/>
    <w:autoRedefine/>
    <w:rsid w:val="00453A43"/>
    <w:pPr>
      <w:pBdr>
        <w:bottom w:val="single" w:sz="8" w:space="4" w:color="2C7C9F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character" w:customStyle="1" w:styleId="TitreCar">
    <w:name w:val="Titre Car"/>
    <w:aliases w:val="SIgnature Car"/>
    <w:basedOn w:val="Policepardfaut"/>
    <w:link w:val="Titre"/>
    <w:rsid w:val="00453A43"/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08C2"/>
    <w:rPr>
      <w:color w:val="7030A0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6E450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E450A"/>
    <w:rPr>
      <w:i/>
      <w:iCs/>
    </w:rPr>
  </w:style>
  <w:style w:type="character" w:styleId="Rfrencelgre">
    <w:name w:val="Subtle Reference"/>
    <w:basedOn w:val="Policepardfaut"/>
    <w:uiPriority w:val="31"/>
    <w:qFormat/>
    <w:rsid w:val="006E450A"/>
    <w:rPr>
      <w:smallCaps/>
      <w:color w:val="244A5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450A"/>
    <w:rPr>
      <w:b/>
      <w:bCs/>
      <w:smallCaps/>
      <w:color w:val="244A58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7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camus@ugse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e\Documents\documents%20Sabine%20YAKAN\COURRIER%20DIVERS\DOC.TYPES\Courrier%20type%20D&#233;l&#233;gu&#233;%20g&#233;n&#233;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86CB2-55C8-4D21-BB50-22B8AC76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type Délégué général</Template>
  <TotalTime>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Laetitia Deransy</cp:lastModifiedBy>
  <cp:revision>9</cp:revision>
  <cp:lastPrinted>2019-06-11T12:02:00Z</cp:lastPrinted>
  <dcterms:created xsi:type="dcterms:W3CDTF">2019-04-19T10:51:00Z</dcterms:created>
  <dcterms:modified xsi:type="dcterms:W3CDTF">2019-06-11T12:02:00Z</dcterms:modified>
</cp:coreProperties>
</file>