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76AD" w14:textId="77777777" w:rsidR="00E916D5" w:rsidRDefault="00E916D5" w:rsidP="00E916D5">
      <w:pP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FICHE D’INSCRIPTION </w:t>
      </w:r>
      <w:r w:rsidR="002F68E3"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>201</w:t>
      </w:r>
      <w:r w:rsidR="00B70C0B"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>9</w:t>
      </w:r>
      <w:r w:rsidR="002F68E3"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>-20</w:t>
      </w:r>
      <w:r w:rsidR="00B70C0B"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>20</w:t>
      </w:r>
    </w:p>
    <w:p w14:paraId="6570B3E5" w14:textId="77777777" w:rsidR="00A438F3" w:rsidRPr="00A438F3" w:rsidRDefault="00A438F3" w:rsidP="00E916D5">
      <w:pP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2FB24B82" w14:textId="77777777" w:rsidR="00E916D5" w:rsidRPr="00A438F3" w:rsidRDefault="00E916D5" w:rsidP="00E916D5">
      <w:pPr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A438F3">
        <w:rPr>
          <w:rFonts w:asciiTheme="minorHAnsi" w:eastAsia="Arial Unicode MS" w:hAnsiTheme="minorHAnsi" w:cstheme="minorHAnsi"/>
          <w:b/>
          <w:bCs/>
          <w:sz w:val="24"/>
          <w:szCs w:val="24"/>
        </w:rPr>
        <w:t>FORMATION INITIALE DE FORMATEUR EN PREVENTION ET SECOURS CIVIQUES</w:t>
      </w:r>
    </w:p>
    <w:p w14:paraId="6607829B" w14:textId="77777777" w:rsidR="00E916D5" w:rsidRPr="00A438F3" w:rsidRDefault="00E916D5" w:rsidP="00E916D5">
      <w:pPr>
        <w:jc w:val="center"/>
        <w:rPr>
          <w:rFonts w:asciiTheme="minorHAnsi" w:eastAsia="Arial Unicode MS" w:hAnsiTheme="minorHAnsi" w:cstheme="minorHAnsi"/>
          <w:b/>
          <w:bCs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3795"/>
        <w:gridCol w:w="583"/>
        <w:gridCol w:w="4722"/>
      </w:tblGrid>
      <w:tr w:rsidR="00FB7EE7" w:rsidRPr="00633CF1" w14:paraId="729A7F69" w14:textId="77777777" w:rsidTr="00FB7EE7">
        <w:trPr>
          <w:trHeight w:val="345"/>
        </w:trPr>
        <w:tc>
          <w:tcPr>
            <w:tcW w:w="1113" w:type="dxa"/>
            <w:shd w:val="clear" w:color="auto" w:fill="auto"/>
            <w:vAlign w:val="center"/>
          </w:tcPr>
          <w:p w14:paraId="492A5FFB" w14:textId="77777777" w:rsidR="00FB7EE7" w:rsidRPr="00633CF1" w:rsidRDefault="00FB7EE7" w:rsidP="001B7669">
            <w:pPr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79B0FAB2" w14:textId="70724587" w:rsidR="00FB7EE7" w:rsidRPr="00674AC7" w:rsidRDefault="00674AC7" w:rsidP="001B7669">
            <w:pPr>
              <w:rPr>
                <w:rFonts w:ascii="Calibri" w:eastAsia="Arial Unicode MS" w:hAnsi="Calibri" w:cs="Calibri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fr-FR"/>
              </w:rPr>
              <w:t xml:space="preserve"> </w:t>
            </w:r>
            <w:r w:rsidRPr="00674AC7">
              <w:rPr>
                <w:rFonts w:ascii="Calibri" w:eastAsia="Arial Unicode MS" w:hAnsi="Calibri" w:cs="Calibri"/>
                <w:b/>
                <w:sz w:val="24"/>
                <w:szCs w:val="20"/>
                <w:lang w:eastAsia="fr-FR"/>
              </w:rPr>
              <w:t xml:space="preserve">  </w:t>
            </w:r>
            <w:r w:rsidR="002E2195">
              <w:rPr>
                <w:rFonts w:ascii="Calibri" w:eastAsia="Arial Unicode MS" w:hAnsi="Calibri" w:cs="Calibri"/>
                <w:b/>
                <w:sz w:val="24"/>
                <w:szCs w:val="20"/>
                <w:lang w:eastAsia="fr-FR"/>
              </w:rPr>
              <w:t xml:space="preserve">17-19 et 22 au 26 </w:t>
            </w:r>
            <w:r w:rsidRPr="00042A2F">
              <w:rPr>
                <w:rFonts w:ascii="Calibri" w:eastAsia="Arial Unicode MS" w:hAnsi="Calibri" w:cs="Calibri"/>
                <w:b/>
                <w:sz w:val="24"/>
                <w:szCs w:val="20"/>
                <w:lang w:eastAsia="fr-FR"/>
              </w:rPr>
              <w:t>JUIN 2020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58E68B1" w14:textId="77777777" w:rsidR="00FB7EE7" w:rsidRPr="00633CF1" w:rsidRDefault="00FB7EE7" w:rsidP="001B7669">
            <w:pPr>
              <w:rPr>
                <w:rFonts w:ascii="Calibri" w:eastAsia="Arial Unicode MS" w:hAnsi="Calibri" w:cs="Calibri"/>
                <w:b/>
                <w:sz w:val="20"/>
                <w:szCs w:val="20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35302AE" w14:textId="76F0AF82" w:rsidR="00FB7EE7" w:rsidRPr="00674AC7" w:rsidRDefault="00674AC7" w:rsidP="001B7669">
            <w:pPr>
              <w:rPr>
                <w:rFonts w:ascii="Calibri" w:eastAsia="Arial Unicode MS" w:hAnsi="Calibri" w:cs="Calibri"/>
                <w:b/>
                <w:sz w:val="20"/>
                <w:szCs w:val="20"/>
                <w:lang w:eastAsia="fr-FR"/>
              </w:rPr>
            </w:pPr>
            <w:r w:rsidRPr="00674AC7">
              <w:rPr>
                <w:rFonts w:ascii="Calibri" w:eastAsia="Arial Unicode MS" w:hAnsi="Calibri" w:cs="Calibri"/>
                <w:b/>
                <w:sz w:val="24"/>
                <w:szCs w:val="20"/>
                <w:lang w:eastAsia="fr-FR"/>
              </w:rPr>
              <w:t xml:space="preserve">   </w:t>
            </w:r>
            <w:r w:rsidR="002E2195">
              <w:rPr>
                <w:rFonts w:ascii="Calibri" w:eastAsia="Arial Unicode MS" w:hAnsi="Calibri" w:cs="Calibri"/>
                <w:b/>
                <w:sz w:val="24"/>
                <w:szCs w:val="20"/>
                <w:lang w:eastAsia="fr-FR"/>
              </w:rPr>
              <w:t>ISFEC CALUIRE 69</w:t>
            </w:r>
          </w:p>
        </w:tc>
      </w:tr>
    </w:tbl>
    <w:p w14:paraId="2C16D3CF" w14:textId="77777777" w:rsidR="00E916D5" w:rsidRDefault="00E916D5" w:rsidP="00E916D5">
      <w:pPr>
        <w:jc w:val="center"/>
        <w:rPr>
          <w:rFonts w:asciiTheme="minorHAnsi" w:eastAsia="Arial Unicode MS" w:hAnsiTheme="minorHAnsi" w:cstheme="minorHAnsi"/>
          <w:sz w:val="16"/>
          <w:szCs w:val="16"/>
        </w:rPr>
      </w:pPr>
    </w:p>
    <w:p w14:paraId="02C87F00" w14:textId="77777777" w:rsidR="00FB7EE7" w:rsidRPr="00A438F3" w:rsidRDefault="00FB7EE7" w:rsidP="00E916D5">
      <w:pPr>
        <w:jc w:val="center"/>
        <w:rPr>
          <w:rFonts w:asciiTheme="minorHAnsi" w:eastAsia="Arial Unicode MS" w:hAnsiTheme="minorHAnsi" w:cstheme="minorHAnsi"/>
          <w:sz w:val="16"/>
          <w:szCs w:val="16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5317"/>
      </w:tblGrid>
      <w:tr w:rsidR="00E916D5" w:rsidRPr="00A438F3" w14:paraId="49084DBD" w14:textId="77777777" w:rsidTr="00E916D5">
        <w:trPr>
          <w:trHeight w:val="425"/>
          <w:jc w:val="center"/>
        </w:trPr>
        <w:tc>
          <w:tcPr>
            <w:tcW w:w="4885" w:type="dxa"/>
          </w:tcPr>
          <w:p w14:paraId="60BCCB76" w14:textId="77777777" w:rsidR="00E916D5" w:rsidRPr="00A438F3" w:rsidRDefault="00E916D5" w:rsidP="00E916D5">
            <w:pPr>
              <w:pStyle w:val="NormalWeb"/>
              <w:ind w:left="277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80"/>
                <w:sz w:val="22"/>
                <w:szCs w:val="22"/>
                <w:u w:val="single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80"/>
                <w:sz w:val="22"/>
                <w:szCs w:val="22"/>
                <w:u w:val="single"/>
              </w:rPr>
              <w:t>Conditions d’inscription</w:t>
            </w:r>
          </w:p>
        </w:tc>
        <w:tc>
          <w:tcPr>
            <w:tcW w:w="5317" w:type="dxa"/>
          </w:tcPr>
          <w:p w14:paraId="45D64B01" w14:textId="77777777" w:rsidR="00E916D5" w:rsidRPr="00A438F3" w:rsidRDefault="00E916D5" w:rsidP="00E916D5">
            <w:pPr>
              <w:pStyle w:val="NormalWeb"/>
              <w:ind w:left="284" w:right="397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val="single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80"/>
                <w:sz w:val="22"/>
                <w:szCs w:val="22"/>
                <w:u w:val="single"/>
              </w:rPr>
              <w:t>Rappel des procédures d'inscription :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916D5" w:rsidRPr="00A438F3" w14:paraId="133D2A59" w14:textId="77777777" w:rsidTr="00212981">
        <w:trPr>
          <w:jc w:val="center"/>
        </w:trPr>
        <w:tc>
          <w:tcPr>
            <w:tcW w:w="4885" w:type="dxa"/>
            <w:vMerge w:val="restart"/>
          </w:tcPr>
          <w:p w14:paraId="5E9B2679" w14:textId="77777777" w:rsidR="00E916D5" w:rsidRPr="00A438F3" w:rsidRDefault="00E916D5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  <w:t>1 -</w:t>
            </w:r>
            <w:r w:rsidRPr="00A438F3">
              <w:rPr>
                <w:rFonts w:asciiTheme="minorHAnsi" w:eastAsia="Arial Unicode MS" w:hAnsiTheme="minorHAnsi" w:cstheme="minorHAnsi"/>
                <w:b/>
                <w:bCs/>
                <w:color w:val="000000"/>
                <w:sz w:val="21"/>
                <w:szCs w:val="21"/>
              </w:rPr>
              <w:t xml:space="preserve"> Être titulaire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du diplôme</w:t>
            </w:r>
            <w:r w:rsidRPr="00A438F3">
              <w:rPr>
                <w:rFonts w:asciiTheme="minorHAnsi" w:eastAsia="Arial Unicode MS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PSC1</w:t>
            </w:r>
            <w:r w:rsidRPr="00A438F3"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  <w:t xml:space="preserve"> depuis moins de 3 </w:t>
            </w:r>
            <w:r w:rsidR="00212981" w:rsidRPr="00A438F3"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  <w:t>a</w:t>
            </w:r>
            <w:r w:rsidRPr="00A438F3"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  <w:t>ns</w:t>
            </w:r>
          </w:p>
          <w:p w14:paraId="011FCF7F" w14:textId="77777777" w:rsidR="00212981" w:rsidRPr="00A438F3" w:rsidRDefault="00212981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bCs/>
                <w:color w:val="000000"/>
                <w:sz w:val="21"/>
                <w:szCs w:val="21"/>
              </w:rPr>
            </w:pPr>
          </w:p>
          <w:p w14:paraId="3C67DEF4" w14:textId="77777777" w:rsidR="00E916D5" w:rsidRPr="00A438F3" w:rsidRDefault="00E916D5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2 </w:t>
            </w:r>
            <w:r w:rsidR="00621737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-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A438F3">
              <w:rPr>
                <w:rFonts w:asciiTheme="minorHAnsi" w:eastAsia="Arial Unicode MS" w:hAnsiTheme="minorHAnsi" w:cstheme="minorHAnsi"/>
                <w:b/>
                <w:bCs/>
                <w:color w:val="000000"/>
                <w:sz w:val="21"/>
                <w:szCs w:val="21"/>
              </w:rPr>
              <w:t>S’engager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, en accord avec le Chef </w:t>
            </w:r>
            <w:r w:rsidR="00212981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d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’établissement, à 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former au PSC1 au minimum 30 élèves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  <w:u w:val="single"/>
              </w:rPr>
              <w:t>par an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,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prioritairement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auprès des élèves de l’établissement.</w:t>
            </w:r>
          </w:p>
          <w:p w14:paraId="77E109BC" w14:textId="77777777" w:rsidR="002F68E3" w:rsidRPr="00A438F3" w:rsidRDefault="002F68E3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</w:p>
          <w:p w14:paraId="0F3F6776" w14:textId="77777777" w:rsidR="002F68E3" w:rsidRDefault="002F68E3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3</w:t>
            </w:r>
            <w:r w:rsidR="00621737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- L’établissement s’engage à verse</w:t>
            </w:r>
            <w:r w:rsidR="00924098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r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la somme de 15€ par élève formé à l’UGSEL</w:t>
            </w:r>
          </w:p>
          <w:p w14:paraId="0E70DE94" w14:textId="77777777" w:rsidR="00674AC7" w:rsidRPr="00A438F3" w:rsidRDefault="00674AC7" w:rsidP="00212981">
            <w:pPr>
              <w:pStyle w:val="NormalWeb"/>
              <w:ind w:left="37" w:right="96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</w:tcPr>
          <w:p w14:paraId="1B179CE6" w14:textId="77777777" w:rsidR="00E916D5" w:rsidRPr="00A438F3" w:rsidRDefault="00E916D5" w:rsidP="009C38A7">
            <w:pPr>
              <w:pStyle w:val="NormalWeb"/>
              <w:tabs>
                <w:tab w:val="left" w:leader="dot" w:pos="4561"/>
              </w:tabs>
              <w:ind w:left="114" w:right="113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1 </w:t>
            </w:r>
            <w:r w:rsidR="00212981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-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Envoyer à l’UGSEL</w:t>
            </w:r>
            <w:r w:rsidR="00674AC7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Territoire </w:t>
            </w:r>
            <w:hyperlink r:id="rId7" w:history="1">
              <w:r w:rsidR="00674AC7" w:rsidRPr="00800A34">
                <w:rPr>
                  <w:rStyle w:val="Lienhypertexte"/>
                  <w:rFonts w:asciiTheme="minorHAnsi" w:eastAsia="Arial Unicode MS" w:hAnsiTheme="minorHAnsi" w:cstheme="minorHAnsi"/>
                  <w:sz w:val="21"/>
                  <w:szCs w:val="21"/>
                </w:rPr>
                <w:t>m-camus@ugsel.org</w:t>
              </w:r>
            </w:hyperlink>
            <w:r w:rsidR="00674AC7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  <w:p w14:paraId="73EAE1D1" w14:textId="77777777" w:rsidR="002F68E3" w:rsidRDefault="002F68E3" w:rsidP="00521916">
            <w:pPr>
              <w:pStyle w:val="NormalWeb"/>
              <w:tabs>
                <w:tab w:val="left" w:leader="dot" w:pos="4504"/>
              </w:tabs>
              <w:ind w:left="241" w:right="113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Avant </w:t>
            </w:r>
            <w:r w:rsidRPr="00674AC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1"/>
              </w:rPr>
              <w:t>le</w:t>
            </w:r>
            <w:r w:rsidR="00674AC7" w:rsidRPr="00674AC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1"/>
              </w:rPr>
              <w:t xml:space="preserve"> </w:t>
            </w:r>
            <w:r w:rsidR="00674AC7" w:rsidRPr="00674AC7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1"/>
                <w:u w:val="single"/>
              </w:rPr>
              <w:t>31 janvier 2020</w:t>
            </w:r>
          </w:p>
          <w:p w14:paraId="14E60CF5" w14:textId="77777777" w:rsidR="00A438F3" w:rsidRPr="00A438F3" w:rsidRDefault="00A438F3" w:rsidP="00521916">
            <w:pPr>
              <w:pStyle w:val="NormalWeb"/>
              <w:tabs>
                <w:tab w:val="left" w:leader="dot" w:pos="4504"/>
              </w:tabs>
              <w:ind w:left="241" w:right="113"/>
              <w:rPr>
                <w:rFonts w:asciiTheme="minorHAnsi" w:eastAsia="Arial Unicode MS" w:hAnsiTheme="minorHAnsi" w:cstheme="minorHAnsi"/>
                <w:b/>
                <w:color w:val="FF0000"/>
                <w:sz w:val="21"/>
                <w:szCs w:val="21"/>
              </w:rPr>
            </w:pPr>
          </w:p>
          <w:p w14:paraId="588BDA8F" w14:textId="77777777" w:rsidR="00E916D5" w:rsidRPr="00A438F3" w:rsidRDefault="00E916D5" w:rsidP="004A7CD2">
            <w:pPr>
              <w:pStyle w:val="NormalWeb"/>
              <w:ind w:left="-170" w:right="113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   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sym w:font="Wingdings" w:char="F0D8"/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F879F6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La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présente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fiche d’inscription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UGSEL</w:t>
            </w:r>
          </w:p>
          <w:p w14:paraId="084C8BB3" w14:textId="77777777" w:rsidR="00E916D5" w:rsidRPr="00A438F3" w:rsidRDefault="00E916D5" w:rsidP="004A7CD2">
            <w:pPr>
              <w:pStyle w:val="NormalWeb"/>
              <w:ind w:left="-170" w:right="113"/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   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sym w:font="Wingdings" w:char="F0D8"/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F879F6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La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copie </w:t>
            </w:r>
            <w:r w:rsidR="002F68E3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>du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diplôme PSC1</w:t>
            </w:r>
            <w:r w:rsidR="004A7CD2"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4A7CD2" w:rsidRPr="00A438F3">
              <w:rPr>
                <w:rFonts w:asciiTheme="minorHAnsi" w:eastAsia="Arial Unicode MS" w:hAnsiTheme="minorHAnsi" w:cstheme="minorHAnsi"/>
                <w:i/>
                <w:color w:val="000000"/>
                <w:sz w:val="21"/>
                <w:szCs w:val="21"/>
              </w:rPr>
              <w:t>(datant de moins de 3 ans)</w:t>
            </w:r>
          </w:p>
          <w:p w14:paraId="7B980D24" w14:textId="77777777" w:rsidR="00E916D5" w:rsidRPr="00A438F3" w:rsidRDefault="00E916D5" w:rsidP="004A7CD2">
            <w:pPr>
              <w:pStyle w:val="NormalWeb"/>
              <w:ind w:left="-170" w:right="113"/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t xml:space="preserve">     </w:t>
            </w:r>
            <w:r w:rsidRPr="00A438F3">
              <w:rPr>
                <w:rFonts w:asciiTheme="minorHAnsi" w:eastAsia="Arial Unicode MS" w:hAnsiTheme="minorHAnsi" w:cstheme="minorHAnsi"/>
                <w:color w:val="000000"/>
                <w:sz w:val="21"/>
                <w:szCs w:val="21"/>
              </w:rPr>
              <w:sym w:font="Wingdings" w:char="F0D8"/>
            </w:r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 </w:t>
            </w:r>
            <w:r w:rsidR="00F879F6"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>La</w:t>
            </w:r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 copie recto-verso </w:t>
            </w:r>
            <w:r w:rsidR="002F68E3"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>d’une</w:t>
            </w:r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 pièce d’identité</w:t>
            </w:r>
          </w:p>
        </w:tc>
      </w:tr>
      <w:tr w:rsidR="00E916D5" w:rsidRPr="00A438F3" w14:paraId="5E5D83A6" w14:textId="77777777" w:rsidTr="00E916D5">
        <w:trPr>
          <w:trHeight w:val="249"/>
          <w:jc w:val="center"/>
        </w:trPr>
        <w:tc>
          <w:tcPr>
            <w:tcW w:w="4885" w:type="dxa"/>
            <w:vMerge/>
            <w:tcBorders>
              <w:bottom w:val="single" w:sz="4" w:space="0" w:color="auto"/>
            </w:tcBorders>
          </w:tcPr>
          <w:p w14:paraId="2C8E4D02" w14:textId="77777777" w:rsidR="00E916D5" w:rsidRPr="00A438F3" w:rsidRDefault="00E916D5" w:rsidP="008F08A0">
            <w:pPr>
              <w:pStyle w:val="NormalWeb"/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</w:tcPr>
          <w:p w14:paraId="6A2D13CD" w14:textId="07C685E6" w:rsidR="00E916D5" w:rsidRPr="00A438F3" w:rsidRDefault="00E916D5" w:rsidP="00212981">
            <w:pPr>
              <w:pStyle w:val="NormalWeb"/>
              <w:ind w:left="114" w:right="113"/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2 - Inscription auprès de </w:t>
            </w:r>
            <w:proofErr w:type="spellStart"/>
            <w:r w:rsidR="00F26D81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>f</w:t>
            </w:r>
            <w:bookmarkStart w:id="0" w:name="_GoBack"/>
            <w:bookmarkEnd w:id="0"/>
            <w:r w:rsidR="00911F6B"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>ormElie</w:t>
            </w:r>
            <w:proofErr w:type="spellEnd"/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 </w:t>
            </w:r>
            <w:r w:rsidR="00911F6B"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(pour les enseignants) </w:t>
            </w:r>
            <w:r w:rsidRPr="00A438F3">
              <w:rPr>
                <w:rFonts w:asciiTheme="minorHAnsi" w:eastAsia="Arial Unicode MS" w:hAnsiTheme="minorHAnsi" w:cstheme="minorHAnsi"/>
                <w:iCs/>
                <w:color w:val="000000"/>
                <w:sz w:val="21"/>
                <w:szCs w:val="21"/>
              </w:rPr>
              <w:t xml:space="preserve">après réception du </w:t>
            </w:r>
            <w:r w:rsidRPr="00A438F3">
              <w:rPr>
                <w:rFonts w:asciiTheme="minorHAnsi" w:eastAsia="Arial Unicode MS" w:hAnsiTheme="minorHAnsi" w:cstheme="minorHAnsi"/>
                <w:b/>
                <w:iCs/>
                <w:color w:val="FF0000"/>
                <w:sz w:val="21"/>
                <w:szCs w:val="21"/>
              </w:rPr>
              <w:t xml:space="preserve">n° </w:t>
            </w:r>
            <w:r w:rsidR="00911F6B" w:rsidRPr="00A438F3">
              <w:rPr>
                <w:rFonts w:asciiTheme="minorHAnsi" w:eastAsia="Arial Unicode MS" w:hAnsiTheme="minorHAnsi" w:cstheme="minorHAnsi"/>
                <w:b/>
                <w:iCs/>
                <w:color w:val="FF0000"/>
                <w:sz w:val="21"/>
                <w:szCs w:val="21"/>
              </w:rPr>
              <w:t>de référencement qui</w:t>
            </w:r>
            <w:r w:rsidRPr="00A438F3">
              <w:rPr>
                <w:rFonts w:asciiTheme="minorHAnsi" w:eastAsia="Arial Unicode MS" w:hAnsiTheme="minorHAnsi" w:cstheme="minorHAnsi"/>
                <w:b/>
                <w:iCs/>
                <w:color w:val="FF0000"/>
                <w:sz w:val="21"/>
                <w:szCs w:val="21"/>
              </w:rPr>
              <w:t xml:space="preserve"> sera envoyé par l’UGSEL</w:t>
            </w:r>
          </w:p>
        </w:tc>
      </w:tr>
    </w:tbl>
    <w:p w14:paraId="449071E3" w14:textId="77777777" w:rsidR="00603DEA" w:rsidRPr="00A438F3" w:rsidRDefault="00603DEA" w:rsidP="00603DEA">
      <w:pPr>
        <w:jc w:val="center"/>
        <w:rPr>
          <w:rFonts w:asciiTheme="minorHAnsi" w:eastAsia="Arial Unicode MS" w:hAnsiTheme="minorHAnsi" w:cstheme="minorHAnsi"/>
          <w:sz w:val="16"/>
          <w:szCs w:val="16"/>
        </w:rPr>
      </w:pPr>
    </w:p>
    <w:tbl>
      <w:tblPr>
        <w:tblStyle w:val="Grilledutableau"/>
        <w:tblW w:w="10264" w:type="dxa"/>
        <w:tblInd w:w="-147" w:type="dxa"/>
        <w:tblLook w:val="01E0" w:firstRow="1" w:lastRow="1" w:firstColumn="1" w:lastColumn="1" w:noHBand="0" w:noVBand="0"/>
      </w:tblPr>
      <w:tblGrid>
        <w:gridCol w:w="3446"/>
        <w:gridCol w:w="6818"/>
      </w:tblGrid>
      <w:tr w:rsidR="00603DEA" w:rsidRPr="00A438F3" w14:paraId="38DA5625" w14:textId="77777777" w:rsidTr="00A438F3">
        <w:trPr>
          <w:trHeight w:val="219"/>
        </w:trPr>
        <w:tc>
          <w:tcPr>
            <w:tcW w:w="10264" w:type="dxa"/>
            <w:gridSpan w:val="2"/>
            <w:shd w:val="clear" w:color="auto" w:fill="E6E6E6"/>
          </w:tcPr>
          <w:p w14:paraId="746DF198" w14:textId="77777777" w:rsidR="00603DEA" w:rsidRPr="00A438F3" w:rsidRDefault="00603DEA" w:rsidP="00F520AD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Cs w:val="18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i/>
                <w:sz w:val="21"/>
                <w:szCs w:val="18"/>
              </w:rPr>
              <w:t>LE DEMANDEUR</w:t>
            </w:r>
          </w:p>
        </w:tc>
      </w:tr>
      <w:tr w:rsidR="00603DEA" w:rsidRPr="00A438F3" w14:paraId="51D14A27" w14:textId="77777777" w:rsidTr="00A438F3">
        <w:trPr>
          <w:trHeight w:val="285"/>
        </w:trPr>
        <w:tc>
          <w:tcPr>
            <w:tcW w:w="3446" w:type="dxa"/>
            <w:vAlign w:val="center"/>
          </w:tcPr>
          <w:p w14:paraId="2B27A215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NOM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2A81D4E6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2982D029" w14:textId="77777777" w:rsidTr="00A438F3">
        <w:trPr>
          <w:trHeight w:val="285"/>
        </w:trPr>
        <w:tc>
          <w:tcPr>
            <w:tcW w:w="3446" w:type="dxa"/>
            <w:vAlign w:val="center"/>
          </w:tcPr>
          <w:p w14:paraId="6516A8C3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PRENOM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31551E94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79F6D7F0" w14:textId="77777777" w:rsidTr="00A438F3">
        <w:trPr>
          <w:trHeight w:val="285"/>
        </w:trPr>
        <w:tc>
          <w:tcPr>
            <w:tcW w:w="3446" w:type="dxa"/>
            <w:vAlign w:val="center"/>
          </w:tcPr>
          <w:p w14:paraId="1A7877CF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MAIL (obligatoire)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1A98FB8C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1D5BEF6D" w14:textId="77777777" w:rsidTr="00A438F3">
        <w:trPr>
          <w:trHeight w:val="285"/>
        </w:trPr>
        <w:tc>
          <w:tcPr>
            <w:tcW w:w="3446" w:type="dxa"/>
            <w:vAlign w:val="center"/>
          </w:tcPr>
          <w:p w14:paraId="0DC7073B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TEL. PORTABLE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276D0B6C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1DDE2943" w14:textId="77777777" w:rsidTr="00A438F3">
        <w:trPr>
          <w:trHeight w:val="285"/>
        </w:trPr>
        <w:tc>
          <w:tcPr>
            <w:tcW w:w="3446" w:type="dxa"/>
            <w:vAlign w:val="center"/>
          </w:tcPr>
          <w:p w14:paraId="6AFCDD1F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DISCIPLINE ENSEIGNEE</w:t>
            </w:r>
            <w:r w:rsidR="00F41653"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 xml:space="preserve"> ou FONCTION dans l’établissement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1BBD4C5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</w:tbl>
    <w:p w14:paraId="6EE1C2CF" w14:textId="77777777" w:rsidR="00603DEA" w:rsidRPr="00A438F3" w:rsidRDefault="00603DEA" w:rsidP="00603DEA">
      <w:pPr>
        <w:rPr>
          <w:rFonts w:asciiTheme="minorHAnsi" w:eastAsia="Arial Unicode MS" w:hAnsiTheme="minorHAnsi" w:cstheme="minorHAnsi"/>
          <w:szCs w:val="18"/>
        </w:rPr>
      </w:pPr>
    </w:p>
    <w:tbl>
      <w:tblPr>
        <w:tblStyle w:val="Grilledutableau"/>
        <w:tblW w:w="10297" w:type="dxa"/>
        <w:tblInd w:w="-147" w:type="dxa"/>
        <w:tblLook w:val="01E0" w:firstRow="1" w:lastRow="1" w:firstColumn="1" w:lastColumn="1" w:noHBand="0" w:noVBand="0"/>
      </w:tblPr>
      <w:tblGrid>
        <w:gridCol w:w="3455"/>
        <w:gridCol w:w="6842"/>
      </w:tblGrid>
      <w:tr w:rsidR="00603DEA" w:rsidRPr="00A438F3" w14:paraId="7C05C794" w14:textId="77777777" w:rsidTr="00A438F3">
        <w:trPr>
          <w:trHeight w:val="227"/>
        </w:trPr>
        <w:tc>
          <w:tcPr>
            <w:tcW w:w="10297" w:type="dxa"/>
            <w:gridSpan w:val="2"/>
            <w:shd w:val="clear" w:color="auto" w:fill="E6E6E6"/>
          </w:tcPr>
          <w:p w14:paraId="65FB7D60" w14:textId="77777777" w:rsidR="00603DEA" w:rsidRPr="00A438F3" w:rsidRDefault="00603DEA" w:rsidP="00F520AD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2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i/>
                <w:sz w:val="22"/>
              </w:rPr>
              <w:t>ETABLISSEMENT DU DEMANDEUR</w:t>
            </w:r>
          </w:p>
        </w:tc>
      </w:tr>
      <w:tr w:rsidR="00603DEA" w:rsidRPr="00A438F3" w14:paraId="2858CB91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04C674B3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ETABLISSEMENT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4C77BB49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28FCDBAC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718650AA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Nom du Chef d’établissement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48D1858A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249647C4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0784157A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ADRESSE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7138A170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11168E20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344BEA45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CP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5F671828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5BC3DF5F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29572211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VILLE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EC2A1BF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7540CCE3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045D2831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MAIL (obligatoire)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4DB89C4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  <w:tr w:rsidR="00603DEA" w:rsidRPr="00A438F3" w14:paraId="5A74048A" w14:textId="77777777" w:rsidTr="00A438F3">
        <w:trPr>
          <w:trHeight w:val="296"/>
        </w:trPr>
        <w:tc>
          <w:tcPr>
            <w:tcW w:w="3455" w:type="dxa"/>
            <w:vAlign w:val="center"/>
          </w:tcPr>
          <w:p w14:paraId="52011281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</w:pPr>
            <w:r w:rsidRPr="00A438F3">
              <w:rPr>
                <w:rFonts w:asciiTheme="minorHAnsi" w:eastAsia="Arial Unicode MS" w:hAnsiTheme="minorHAnsi" w:cstheme="minorHAnsi"/>
                <w:b/>
                <w:sz w:val="21"/>
                <w:szCs w:val="21"/>
              </w:rPr>
              <w:t>TELEPHONE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E2FCA64" w14:textId="77777777" w:rsidR="00603DEA" w:rsidRPr="00A438F3" w:rsidRDefault="00603DEA" w:rsidP="00F520AD">
            <w:pPr>
              <w:rPr>
                <w:rFonts w:asciiTheme="minorHAnsi" w:eastAsia="Arial Unicode MS" w:hAnsiTheme="minorHAnsi" w:cstheme="minorHAnsi"/>
                <w:sz w:val="21"/>
                <w:szCs w:val="21"/>
              </w:rPr>
            </w:pPr>
          </w:p>
        </w:tc>
      </w:tr>
    </w:tbl>
    <w:p w14:paraId="2FDF1466" w14:textId="77777777" w:rsidR="00603DEA" w:rsidRPr="00A438F3" w:rsidRDefault="00603DEA" w:rsidP="00603DEA">
      <w:pPr>
        <w:rPr>
          <w:rFonts w:asciiTheme="minorHAnsi" w:eastAsia="Arial Unicode MS" w:hAnsiTheme="minorHAnsi" w:cstheme="minorHAnsi"/>
          <w:szCs w:val="18"/>
        </w:rPr>
      </w:pPr>
    </w:p>
    <w:tbl>
      <w:tblPr>
        <w:tblStyle w:val="Grilledutableau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705"/>
      </w:tblGrid>
      <w:tr w:rsidR="008F08A0" w:rsidRPr="00A438F3" w14:paraId="0A72E4C4" w14:textId="77777777" w:rsidTr="008F08A0">
        <w:tc>
          <w:tcPr>
            <w:tcW w:w="5026" w:type="dxa"/>
          </w:tcPr>
          <w:p w14:paraId="1C1E66F9" w14:textId="77777777" w:rsidR="008F08A0" w:rsidRPr="00A438F3" w:rsidRDefault="008F08A0" w:rsidP="00603DEA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  <w:r w:rsidRPr="00A438F3">
              <w:rPr>
                <w:rFonts w:asciiTheme="minorHAnsi" w:eastAsia="Arial Unicode MS" w:hAnsiTheme="minorHAnsi" w:cstheme="minorHAnsi"/>
                <w:sz w:val="22"/>
              </w:rPr>
              <w:t>Le demandeur de formation</w:t>
            </w:r>
          </w:p>
          <w:p w14:paraId="556110BC" w14:textId="77777777" w:rsidR="008F08A0" w:rsidRPr="00A438F3" w:rsidRDefault="00051197" w:rsidP="00603DEA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  <w:r w:rsidRPr="00A438F3">
              <w:rPr>
                <w:rFonts w:asciiTheme="minorHAnsi" w:eastAsia="Arial Unicode MS" w:hAnsiTheme="minorHAnsi" w:cstheme="minorHAnsi"/>
                <w:sz w:val="22"/>
              </w:rPr>
              <w:t>Date et signature :</w:t>
            </w:r>
          </w:p>
        </w:tc>
        <w:tc>
          <w:tcPr>
            <w:tcW w:w="5027" w:type="dxa"/>
          </w:tcPr>
          <w:p w14:paraId="07CBD192" w14:textId="77777777" w:rsidR="008F08A0" w:rsidRPr="00A438F3" w:rsidRDefault="008F08A0" w:rsidP="00051197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  <w:r w:rsidRPr="00A438F3">
              <w:rPr>
                <w:rFonts w:asciiTheme="minorHAnsi" w:eastAsia="Arial Unicode MS" w:hAnsiTheme="minorHAnsi" w:cstheme="minorHAnsi"/>
                <w:sz w:val="22"/>
              </w:rPr>
              <w:t>Visa et accord du Chef d’Etablissement</w:t>
            </w:r>
          </w:p>
          <w:p w14:paraId="31337647" w14:textId="77777777" w:rsidR="008F08A0" w:rsidRPr="00A438F3" w:rsidRDefault="00051197" w:rsidP="00603DEA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  <w:r w:rsidRPr="00A438F3">
              <w:rPr>
                <w:rFonts w:asciiTheme="minorHAnsi" w:eastAsia="Arial Unicode MS" w:hAnsiTheme="minorHAnsi" w:cstheme="minorHAnsi"/>
                <w:sz w:val="22"/>
              </w:rPr>
              <w:t>Date et signature :</w:t>
            </w:r>
          </w:p>
          <w:p w14:paraId="1E4D4A07" w14:textId="77777777" w:rsidR="00051197" w:rsidRPr="00A438F3" w:rsidRDefault="00051197" w:rsidP="00603DEA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</w:p>
          <w:p w14:paraId="161DA5EB" w14:textId="77777777" w:rsidR="00051197" w:rsidRPr="00A438F3" w:rsidRDefault="00051197" w:rsidP="00603DEA">
            <w:pPr>
              <w:tabs>
                <w:tab w:val="left" w:pos="6300"/>
              </w:tabs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</w:tbl>
    <w:p w14:paraId="74BEF61C" w14:textId="77777777" w:rsidR="000A3CB6" w:rsidRPr="00A438F3" w:rsidRDefault="00603DEA" w:rsidP="00051197">
      <w:pPr>
        <w:tabs>
          <w:tab w:val="left" w:pos="6300"/>
        </w:tabs>
        <w:ind w:left="540"/>
        <w:rPr>
          <w:rFonts w:asciiTheme="minorHAnsi" w:eastAsia="Arial Unicode MS" w:hAnsiTheme="minorHAnsi" w:cstheme="minorHAnsi"/>
          <w:sz w:val="22"/>
        </w:rPr>
      </w:pPr>
      <w:r w:rsidRPr="00A438F3">
        <w:rPr>
          <w:rFonts w:asciiTheme="minorHAnsi" w:eastAsia="Arial Unicode MS" w:hAnsiTheme="minorHAnsi" w:cstheme="minorHAnsi"/>
          <w:sz w:val="22"/>
        </w:rPr>
        <w:tab/>
      </w:r>
      <w:r w:rsidRPr="00A438F3">
        <w:rPr>
          <w:rFonts w:asciiTheme="minorHAnsi" w:eastAsia="Arial Unicode MS" w:hAnsiTheme="minorHAnsi" w:cstheme="minorHAnsi"/>
          <w:sz w:val="22"/>
        </w:rPr>
        <w:tab/>
      </w:r>
    </w:p>
    <w:sectPr w:rsidR="000A3CB6" w:rsidRPr="00A438F3" w:rsidSect="00521B93">
      <w:headerReference w:type="default" r:id="rId8"/>
      <w:headerReference w:type="first" r:id="rId9"/>
      <w:footerReference w:type="first" r:id="rId10"/>
      <w:pgSz w:w="11909" w:h="16834" w:code="9"/>
      <w:pgMar w:top="2098" w:right="1276" w:bottom="720" w:left="720" w:header="36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BEB0" w14:textId="77777777" w:rsidR="00681F43" w:rsidRDefault="00681F43">
      <w:r>
        <w:separator/>
      </w:r>
    </w:p>
  </w:endnote>
  <w:endnote w:type="continuationSeparator" w:id="0">
    <w:p w14:paraId="4C5BB680" w14:textId="77777777" w:rsidR="00681F43" w:rsidRDefault="0068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EA30" w14:textId="77777777" w:rsidR="00D84E86" w:rsidRPr="00C87085" w:rsidRDefault="00D84E86" w:rsidP="00260DD3">
    <w:pPr>
      <w:pStyle w:val="Pieddepage"/>
      <w:ind w:left="2268"/>
      <w:rPr>
        <w:rFonts w:ascii="Tw Cen MT" w:hAnsi="Tw Cen MT"/>
        <w:color w:val="FFC000"/>
        <w:sz w:val="32"/>
        <w:szCs w:val="32"/>
      </w:rPr>
    </w:pPr>
    <w:r w:rsidRPr="00C87085">
      <w:rPr>
        <w:rFonts w:ascii="Tw Cen MT" w:hAnsi="Tw Cen MT"/>
        <w:color w:val="FFC000"/>
        <w:sz w:val="32"/>
        <w:szCs w:val="32"/>
      </w:rPr>
      <w:t>ÉDUQUER… TOUT UN SPORT !</w:t>
    </w:r>
  </w:p>
  <w:p w14:paraId="7824F5F9" w14:textId="77777777" w:rsidR="00D84E86" w:rsidRDefault="00D84E86" w:rsidP="00B17BEF">
    <w:pPr>
      <w:pStyle w:val="Pieddepage"/>
      <w:tabs>
        <w:tab w:val="right" w:leader="underscore" w:pos="9639"/>
      </w:tabs>
      <w:ind w:left="2268"/>
    </w:pPr>
    <w:r>
      <w:tab/>
    </w:r>
  </w:p>
  <w:p w14:paraId="3CFD36B0" w14:textId="77777777" w:rsidR="00D84E86" w:rsidRPr="00243B6F" w:rsidRDefault="00D84E86" w:rsidP="00260DD3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14:paraId="5927D7A0" w14:textId="77777777" w:rsidR="002F68E3" w:rsidRPr="00D84E86" w:rsidRDefault="00D84E86" w:rsidP="00D84E86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277 rue Saint-Jacques – 75240 PARIS Cédex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B33E" w14:textId="77777777" w:rsidR="00681F43" w:rsidRDefault="00681F43">
      <w:r>
        <w:separator/>
      </w:r>
    </w:p>
  </w:footnote>
  <w:footnote w:type="continuationSeparator" w:id="0">
    <w:p w14:paraId="24151ADC" w14:textId="77777777" w:rsidR="00681F43" w:rsidRDefault="0068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73"/>
      <w:gridCol w:w="198"/>
      <w:gridCol w:w="3172"/>
      <w:gridCol w:w="198"/>
      <w:gridCol w:w="3172"/>
    </w:tblGrid>
    <w:tr w:rsidR="00352CF7" w:rsidRPr="006B3DC3" w14:paraId="00E89646" w14:textId="77777777">
      <w:trPr>
        <w:trHeight w:val="288"/>
      </w:trPr>
      <w:tc>
        <w:tcPr>
          <w:tcW w:w="1600" w:type="pct"/>
          <w:shd w:val="clear" w:color="auto" w:fill="2C7C9F"/>
        </w:tcPr>
        <w:p w14:paraId="0D24D1A6" w14:textId="77777777" w:rsidR="00352CF7" w:rsidRPr="006B3DC3" w:rsidRDefault="00352CF7"/>
      </w:tc>
      <w:tc>
        <w:tcPr>
          <w:tcW w:w="100" w:type="pct"/>
        </w:tcPr>
        <w:p w14:paraId="588B9157" w14:textId="77777777" w:rsidR="00352CF7" w:rsidRPr="006B3DC3" w:rsidRDefault="00352CF7"/>
      </w:tc>
      <w:tc>
        <w:tcPr>
          <w:tcW w:w="1600" w:type="pct"/>
          <w:shd w:val="clear" w:color="auto" w:fill="FFB400"/>
        </w:tcPr>
        <w:p w14:paraId="7D538DBE" w14:textId="77777777" w:rsidR="00352CF7" w:rsidRPr="006B3DC3" w:rsidRDefault="00352CF7"/>
      </w:tc>
      <w:tc>
        <w:tcPr>
          <w:tcW w:w="100" w:type="pct"/>
        </w:tcPr>
        <w:p w14:paraId="0971BBBF" w14:textId="77777777" w:rsidR="00352CF7" w:rsidRPr="006B3DC3" w:rsidRDefault="00352CF7"/>
      </w:tc>
      <w:tc>
        <w:tcPr>
          <w:tcW w:w="1600" w:type="pct"/>
          <w:shd w:val="clear" w:color="auto" w:fill="E2751D"/>
        </w:tcPr>
        <w:p w14:paraId="6B3C3C77" w14:textId="77777777" w:rsidR="00352CF7" w:rsidRPr="006B3DC3" w:rsidRDefault="00352CF7"/>
      </w:tc>
    </w:tr>
  </w:tbl>
  <w:p w14:paraId="75D9A46A" w14:textId="77777777" w:rsidR="00352CF7" w:rsidRDefault="00671E66">
    <w:pPr>
      <w:pStyle w:val="En-tte"/>
    </w:pPr>
    <w:r>
      <w:fldChar w:fldCharType="begin"/>
    </w:r>
    <w:r>
      <w:instrText>page</w:instrText>
    </w:r>
    <w:r>
      <w:fldChar w:fldCharType="separate"/>
    </w:r>
    <w:r w:rsidR="00352CF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4BE0" w14:textId="77777777" w:rsidR="002F68E3" w:rsidRPr="00C37558" w:rsidRDefault="002F68E3" w:rsidP="00193BD1">
    <w:pPr>
      <w:pStyle w:val="Header-Left"/>
      <w:spacing w:before="200"/>
      <w:ind w:left="1559"/>
      <w:rPr>
        <w:rFonts w:ascii="Tw Cen MT" w:hAnsi="Tw Cen MT"/>
        <w:b/>
        <w:color w:val="9BBB59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5AF44A14" wp14:editId="68CADA6C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  <w:p w14:paraId="7149B5D3" w14:textId="77777777" w:rsidR="00352CF7" w:rsidRPr="00C37558" w:rsidRDefault="00352CF7" w:rsidP="00193BD1">
    <w:pPr>
      <w:pStyle w:val="Header-Left"/>
      <w:spacing w:before="200"/>
      <w:ind w:left="1559"/>
      <w:rPr>
        <w:rFonts w:ascii="Tw Cen MT" w:hAnsi="Tw Cen MT"/>
        <w:b/>
        <w:color w:val="E2751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Type w:val="letter"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05155"/>
    <w:rsid w:val="00024A3C"/>
    <w:rsid w:val="00026153"/>
    <w:rsid w:val="00034244"/>
    <w:rsid w:val="000372C8"/>
    <w:rsid w:val="00042A2F"/>
    <w:rsid w:val="00051197"/>
    <w:rsid w:val="00084650"/>
    <w:rsid w:val="0008522A"/>
    <w:rsid w:val="000867ED"/>
    <w:rsid w:val="000A3CB6"/>
    <w:rsid w:val="001048C7"/>
    <w:rsid w:val="00130448"/>
    <w:rsid w:val="00154A0C"/>
    <w:rsid w:val="00173D60"/>
    <w:rsid w:val="00193BD1"/>
    <w:rsid w:val="001C4A24"/>
    <w:rsid w:val="001D31DB"/>
    <w:rsid w:val="001F10BF"/>
    <w:rsid w:val="00211F62"/>
    <w:rsid w:val="00212981"/>
    <w:rsid w:val="002376DE"/>
    <w:rsid w:val="00243B6F"/>
    <w:rsid w:val="00260DD3"/>
    <w:rsid w:val="002C635D"/>
    <w:rsid w:val="002C6CF3"/>
    <w:rsid w:val="002D5BF0"/>
    <w:rsid w:val="002D6390"/>
    <w:rsid w:val="002E2195"/>
    <w:rsid w:val="002E3C4F"/>
    <w:rsid w:val="002F68E3"/>
    <w:rsid w:val="00332A69"/>
    <w:rsid w:val="003354CB"/>
    <w:rsid w:val="00335DD5"/>
    <w:rsid w:val="00352CF7"/>
    <w:rsid w:val="00353FC8"/>
    <w:rsid w:val="0035482C"/>
    <w:rsid w:val="00393633"/>
    <w:rsid w:val="003A2625"/>
    <w:rsid w:val="003A3F69"/>
    <w:rsid w:val="003A542E"/>
    <w:rsid w:val="003C54BE"/>
    <w:rsid w:val="003F533A"/>
    <w:rsid w:val="00425F2D"/>
    <w:rsid w:val="00453A43"/>
    <w:rsid w:val="00472AEF"/>
    <w:rsid w:val="00477238"/>
    <w:rsid w:val="004918D0"/>
    <w:rsid w:val="004A7CD2"/>
    <w:rsid w:val="004D5927"/>
    <w:rsid w:val="004E08D6"/>
    <w:rsid w:val="004E6233"/>
    <w:rsid w:val="00521916"/>
    <w:rsid w:val="00521B93"/>
    <w:rsid w:val="00524A02"/>
    <w:rsid w:val="0058081E"/>
    <w:rsid w:val="0058236B"/>
    <w:rsid w:val="005A6AC5"/>
    <w:rsid w:val="005C68CA"/>
    <w:rsid w:val="005D0838"/>
    <w:rsid w:val="00603DEA"/>
    <w:rsid w:val="00621737"/>
    <w:rsid w:val="006225AE"/>
    <w:rsid w:val="00657DCA"/>
    <w:rsid w:val="00671E66"/>
    <w:rsid w:val="00672219"/>
    <w:rsid w:val="00674AC7"/>
    <w:rsid w:val="00677227"/>
    <w:rsid w:val="00681F43"/>
    <w:rsid w:val="0069293B"/>
    <w:rsid w:val="006B3DC3"/>
    <w:rsid w:val="006E14DE"/>
    <w:rsid w:val="006E3231"/>
    <w:rsid w:val="006E450A"/>
    <w:rsid w:val="00720F55"/>
    <w:rsid w:val="00734A09"/>
    <w:rsid w:val="00781B92"/>
    <w:rsid w:val="007C3178"/>
    <w:rsid w:val="007E0495"/>
    <w:rsid w:val="00856135"/>
    <w:rsid w:val="00875B20"/>
    <w:rsid w:val="00876B46"/>
    <w:rsid w:val="00886924"/>
    <w:rsid w:val="00893BC2"/>
    <w:rsid w:val="008D1A9D"/>
    <w:rsid w:val="008F08A0"/>
    <w:rsid w:val="00903A94"/>
    <w:rsid w:val="00911F6B"/>
    <w:rsid w:val="00924098"/>
    <w:rsid w:val="00967A9E"/>
    <w:rsid w:val="0097051B"/>
    <w:rsid w:val="00985B03"/>
    <w:rsid w:val="009C38A7"/>
    <w:rsid w:val="009C7BA7"/>
    <w:rsid w:val="009F0FBE"/>
    <w:rsid w:val="00A00BF9"/>
    <w:rsid w:val="00A077CC"/>
    <w:rsid w:val="00A22E82"/>
    <w:rsid w:val="00A24793"/>
    <w:rsid w:val="00A438F3"/>
    <w:rsid w:val="00A43B07"/>
    <w:rsid w:val="00AC75C3"/>
    <w:rsid w:val="00AF472B"/>
    <w:rsid w:val="00B147F9"/>
    <w:rsid w:val="00B17BEF"/>
    <w:rsid w:val="00B202D1"/>
    <w:rsid w:val="00B405A2"/>
    <w:rsid w:val="00B5659A"/>
    <w:rsid w:val="00B57B5F"/>
    <w:rsid w:val="00B70C0B"/>
    <w:rsid w:val="00B864D3"/>
    <w:rsid w:val="00BA3AE6"/>
    <w:rsid w:val="00BA727A"/>
    <w:rsid w:val="00BC5E46"/>
    <w:rsid w:val="00C15010"/>
    <w:rsid w:val="00C169EE"/>
    <w:rsid w:val="00C33D56"/>
    <w:rsid w:val="00C37558"/>
    <w:rsid w:val="00C50D86"/>
    <w:rsid w:val="00CB3307"/>
    <w:rsid w:val="00CE5DB1"/>
    <w:rsid w:val="00CF06C6"/>
    <w:rsid w:val="00CF08C2"/>
    <w:rsid w:val="00CF7F0C"/>
    <w:rsid w:val="00D045B4"/>
    <w:rsid w:val="00D17DAA"/>
    <w:rsid w:val="00D2307C"/>
    <w:rsid w:val="00D53C3F"/>
    <w:rsid w:val="00D53DA7"/>
    <w:rsid w:val="00D72631"/>
    <w:rsid w:val="00D74610"/>
    <w:rsid w:val="00D84E86"/>
    <w:rsid w:val="00D85185"/>
    <w:rsid w:val="00D92F71"/>
    <w:rsid w:val="00DD54F9"/>
    <w:rsid w:val="00DE0580"/>
    <w:rsid w:val="00DF2AEF"/>
    <w:rsid w:val="00E30BD6"/>
    <w:rsid w:val="00E4523D"/>
    <w:rsid w:val="00E52A1B"/>
    <w:rsid w:val="00E71060"/>
    <w:rsid w:val="00E73388"/>
    <w:rsid w:val="00E76A3F"/>
    <w:rsid w:val="00E916D5"/>
    <w:rsid w:val="00EA0400"/>
    <w:rsid w:val="00EC4681"/>
    <w:rsid w:val="00F26D81"/>
    <w:rsid w:val="00F41653"/>
    <w:rsid w:val="00F520AD"/>
    <w:rsid w:val="00F52F47"/>
    <w:rsid w:val="00F5554F"/>
    <w:rsid w:val="00F74452"/>
    <w:rsid w:val="00F74993"/>
    <w:rsid w:val="00F879F6"/>
    <w:rsid w:val="00F94A13"/>
    <w:rsid w:val="00FB4BD0"/>
    <w:rsid w:val="00FB7EE7"/>
    <w:rsid w:val="00FC523C"/>
    <w:rsid w:val="00FD2970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24A5E"/>
  <w15:docId w15:val="{5EFF3513-26D4-45DE-9B52-D7A0B3A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 Gothic MT" w:eastAsia="SimSun" w:hAnsi="News Gothic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F9"/>
    <w:rPr>
      <w:sz w:val="18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54F9"/>
    <w:pPr>
      <w:keepNext/>
      <w:keepLines/>
      <w:spacing w:before="480"/>
      <w:outlineLvl w:val="0"/>
    </w:pPr>
    <w:rPr>
      <w:b/>
      <w:bCs/>
      <w:color w:val="215C7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D54F9"/>
    <w:pPr>
      <w:keepNext/>
      <w:keepLines/>
      <w:spacing w:before="200"/>
      <w:outlineLvl w:val="1"/>
    </w:pPr>
    <w:rPr>
      <w:b/>
      <w:bCs/>
      <w:color w:val="2C7C9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DD54F9"/>
    <w:pPr>
      <w:keepNext/>
      <w:keepLines/>
      <w:spacing w:before="200"/>
      <w:outlineLvl w:val="2"/>
    </w:pPr>
    <w:rPr>
      <w:b/>
      <w:bCs/>
      <w:color w:val="2C7C9F"/>
    </w:rPr>
  </w:style>
  <w:style w:type="paragraph" w:styleId="Titre4">
    <w:name w:val="heading 4"/>
    <w:basedOn w:val="Normal"/>
    <w:next w:val="Normal"/>
    <w:link w:val="Titre4Car"/>
    <w:uiPriority w:val="99"/>
    <w:qFormat/>
    <w:rsid w:val="00DD54F9"/>
    <w:pPr>
      <w:keepNext/>
      <w:keepLines/>
      <w:spacing w:before="200"/>
      <w:outlineLvl w:val="3"/>
    </w:pPr>
    <w:rPr>
      <w:b/>
      <w:bCs/>
      <w:i/>
      <w:iCs/>
      <w:color w:val="2C7C9F"/>
    </w:rPr>
  </w:style>
  <w:style w:type="paragraph" w:styleId="Titre5">
    <w:name w:val="heading 5"/>
    <w:basedOn w:val="Normal"/>
    <w:next w:val="Normal"/>
    <w:link w:val="Titre5Car"/>
    <w:uiPriority w:val="99"/>
    <w:qFormat/>
    <w:rsid w:val="00DD54F9"/>
    <w:pPr>
      <w:keepNext/>
      <w:keepLines/>
      <w:spacing w:before="200"/>
      <w:outlineLvl w:val="4"/>
    </w:pPr>
    <w:rPr>
      <w:color w:val="163D4F"/>
    </w:rPr>
  </w:style>
  <w:style w:type="paragraph" w:styleId="Titre6">
    <w:name w:val="heading 6"/>
    <w:basedOn w:val="Normal"/>
    <w:next w:val="Normal"/>
    <w:link w:val="Titre6Car"/>
    <w:uiPriority w:val="99"/>
    <w:qFormat/>
    <w:rsid w:val="00DD54F9"/>
    <w:pPr>
      <w:keepNext/>
      <w:keepLines/>
      <w:spacing w:before="200"/>
      <w:outlineLvl w:val="5"/>
    </w:pPr>
    <w:rPr>
      <w:i/>
      <w:iCs/>
      <w:color w:val="163D4F"/>
    </w:rPr>
  </w:style>
  <w:style w:type="paragraph" w:styleId="Titre7">
    <w:name w:val="heading 7"/>
    <w:basedOn w:val="Normal"/>
    <w:next w:val="Normal"/>
    <w:link w:val="Titre7Car"/>
    <w:uiPriority w:val="99"/>
    <w:qFormat/>
    <w:rsid w:val="00DD54F9"/>
    <w:pPr>
      <w:keepNext/>
      <w:keepLines/>
      <w:spacing w:before="200"/>
      <w:outlineLvl w:val="6"/>
    </w:pPr>
    <w:rPr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DD54F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DD54F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54F9"/>
    <w:rPr>
      <w:rFonts w:ascii="News Gothic MT" w:eastAsia="SimSun" w:hAnsi="News Gothic MT" w:cs="Times New Roman"/>
      <w:b/>
      <w:bCs/>
      <w:color w:val="215C77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DD54F9"/>
    <w:rPr>
      <w:rFonts w:ascii="News Gothic MT" w:eastAsia="SimSun" w:hAnsi="News Gothic MT" w:cs="Times New Roman"/>
      <w:b/>
      <w:bCs/>
      <w:color w:val="2C7C9F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DD54F9"/>
    <w:rPr>
      <w:rFonts w:ascii="News Gothic MT" w:eastAsia="SimSun" w:hAnsi="News Gothic MT" w:cs="Times New Roman"/>
      <w:b/>
      <w:bCs/>
      <w:color w:val="2C7C9F"/>
      <w:sz w:val="18"/>
    </w:rPr>
  </w:style>
  <w:style w:type="character" w:customStyle="1" w:styleId="Titre4Car">
    <w:name w:val="Titre 4 Car"/>
    <w:link w:val="Titre4"/>
    <w:uiPriority w:val="99"/>
    <w:semiHidden/>
    <w:locked/>
    <w:rsid w:val="00DD54F9"/>
    <w:rPr>
      <w:rFonts w:ascii="News Gothic MT" w:eastAsia="SimSun" w:hAnsi="News Gothic MT" w:cs="Times New Roman"/>
      <w:b/>
      <w:bCs/>
      <w:i/>
      <w:iCs/>
      <w:color w:val="2C7C9F"/>
      <w:sz w:val="18"/>
    </w:rPr>
  </w:style>
  <w:style w:type="character" w:customStyle="1" w:styleId="Titre5Car">
    <w:name w:val="Titre 5 Car"/>
    <w:link w:val="Titre5"/>
    <w:uiPriority w:val="99"/>
    <w:semiHidden/>
    <w:locked/>
    <w:rsid w:val="00DD54F9"/>
    <w:rPr>
      <w:rFonts w:ascii="News Gothic MT" w:eastAsia="SimSun" w:hAnsi="News Gothic MT" w:cs="Times New Roman"/>
      <w:color w:val="163D4F"/>
      <w:sz w:val="18"/>
    </w:rPr>
  </w:style>
  <w:style w:type="character" w:customStyle="1" w:styleId="Titre6Car">
    <w:name w:val="Titre 6 Car"/>
    <w:link w:val="Titre6"/>
    <w:uiPriority w:val="99"/>
    <w:semiHidden/>
    <w:locked/>
    <w:rsid w:val="00DD54F9"/>
    <w:rPr>
      <w:rFonts w:ascii="News Gothic MT" w:eastAsia="SimSun" w:hAnsi="News Gothic MT" w:cs="Times New Roman"/>
      <w:i/>
      <w:iCs/>
      <w:color w:val="163D4F"/>
      <w:sz w:val="18"/>
    </w:rPr>
  </w:style>
  <w:style w:type="character" w:customStyle="1" w:styleId="Titre7Car">
    <w:name w:val="Titre 7 Car"/>
    <w:link w:val="Titre7"/>
    <w:uiPriority w:val="99"/>
    <w:semiHidden/>
    <w:locked/>
    <w:rsid w:val="00DD54F9"/>
    <w:rPr>
      <w:rFonts w:ascii="News Gothic MT" w:eastAsia="SimSun" w:hAnsi="News Gothic MT" w:cs="Times New Roman"/>
      <w:i/>
      <w:iCs/>
      <w:color w:val="404040"/>
      <w:sz w:val="18"/>
    </w:rPr>
  </w:style>
  <w:style w:type="character" w:customStyle="1" w:styleId="Titre8Car">
    <w:name w:val="Titre 8 Car"/>
    <w:link w:val="Titre8"/>
    <w:uiPriority w:val="99"/>
    <w:semiHidden/>
    <w:locked/>
    <w:rsid w:val="00DD54F9"/>
    <w:rPr>
      <w:rFonts w:ascii="News Gothic MT" w:eastAsia="SimSun" w:hAnsi="News Gothic MT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DD54F9"/>
    <w:rPr>
      <w:rFonts w:ascii="News Gothic MT" w:eastAsia="SimSun" w:hAnsi="News Gothic MT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DD54F9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DD54F9"/>
    <w:rPr>
      <w:rFonts w:cs="Times New Roman"/>
      <w:color w:val="000000"/>
      <w:sz w:val="24"/>
      <w:szCs w:val="24"/>
    </w:rPr>
  </w:style>
  <w:style w:type="paragraph" w:customStyle="1" w:styleId="Contact">
    <w:name w:val="Contact"/>
    <w:basedOn w:val="Normal"/>
    <w:uiPriority w:val="99"/>
    <w:rsid w:val="00DD54F9"/>
    <w:pPr>
      <w:spacing w:line="200" w:lineRule="exact"/>
    </w:pPr>
    <w:rPr>
      <w:color w:val="2C7C9F"/>
      <w:sz w:val="14"/>
      <w:szCs w:val="14"/>
    </w:rPr>
  </w:style>
  <w:style w:type="paragraph" w:customStyle="1" w:styleId="Header-Left">
    <w:name w:val="Header-Left"/>
    <w:basedOn w:val="Normal"/>
    <w:rsid w:val="00DD54F9"/>
    <w:pPr>
      <w:spacing w:after="200"/>
      <w:ind w:left="43"/>
    </w:pPr>
    <w:rPr>
      <w:color w:val="2C7C9F"/>
      <w:sz w:val="48"/>
    </w:rPr>
  </w:style>
  <w:style w:type="paragraph" w:customStyle="1" w:styleId="Header-Right">
    <w:name w:val="Header-Right"/>
    <w:basedOn w:val="Normal"/>
    <w:uiPriority w:val="99"/>
    <w:rsid w:val="00DD54F9"/>
    <w:pPr>
      <w:spacing w:after="200"/>
      <w:ind w:right="43"/>
      <w:jc w:val="right"/>
    </w:pPr>
    <w:rPr>
      <w:color w:val="2C7C9F"/>
      <w:sz w:val="36"/>
    </w:rPr>
  </w:style>
  <w:style w:type="table" w:customStyle="1" w:styleId="HostTable-Borderless">
    <w:name w:val="Host Table - Borderless"/>
    <w:uiPriority w:val="99"/>
    <w:rsid w:val="00DD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uiPriority w:val="99"/>
    <w:rsid w:val="00E73388"/>
    <w:pPr>
      <w:spacing w:after="200"/>
      <w:ind w:left="2268"/>
      <w:jc w:val="both"/>
    </w:pPr>
    <w:rPr>
      <w:color w:val="404040"/>
      <w:szCs w:val="20"/>
    </w:rPr>
  </w:style>
  <w:style w:type="character" w:customStyle="1" w:styleId="CorpsdetexteCar">
    <w:name w:val="Corps de texte Car"/>
    <w:link w:val="Corpsdetexte"/>
    <w:uiPriority w:val="99"/>
    <w:locked/>
    <w:rsid w:val="00E73388"/>
    <w:rPr>
      <w:rFonts w:cs="Times New Roman"/>
      <w:color w:val="404040"/>
      <w:sz w:val="20"/>
      <w:szCs w:val="20"/>
    </w:rPr>
  </w:style>
  <w:style w:type="character" w:customStyle="1" w:styleId="Plus">
    <w:name w:val="Plus"/>
    <w:uiPriority w:val="99"/>
    <w:rsid w:val="00DD54F9"/>
    <w:rPr>
      <w:rFonts w:cs="Times New Roman"/>
      <w:b/>
      <w:color w:val="6EB7D7"/>
      <w:spacing w:val="-80"/>
      <w:position w:val="24"/>
      <w:sz w:val="60"/>
    </w:rPr>
  </w:style>
  <w:style w:type="paragraph" w:customStyle="1" w:styleId="DateandRecipient">
    <w:name w:val="Date and Recipient"/>
    <w:basedOn w:val="Normal"/>
    <w:uiPriority w:val="99"/>
    <w:rsid w:val="00DD54F9"/>
    <w:pPr>
      <w:spacing w:after="480"/>
    </w:pPr>
    <w:rPr>
      <w:color w:val="404040"/>
    </w:rPr>
  </w:style>
  <w:style w:type="paragraph" w:styleId="Signature">
    <w:name w:val="Signature"/>
    <w:basedOn w:val="Normal"/>
    <w:link w:val="SignatureCar"/>
    <w:uiPriority w:val="99"/>
    <w:rsid w:val="00DD54F9"/>
    <w:pPr>
      <w:spacing w:after="720"/>
    </w:pPr>
    <w:rPr>
      <w:color w:val="404040"/>
    </w:rPr>
  </w:style>
  <w:style w:type="character" w:customStyle="1" w:styleId="SignatureCar">
    <w:name w:val="Signature Car"/>
    <w:link w:val="Signature"/>
    <w:uiPriority w:val="99"/>
    <w:locked/>
    <w:rsid w:val="00DD54F9"/>
    <w:rPr>
      <w:rFonts w:cs="Times New Roman"/>
      <w:color w:val="404040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DD5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D54F9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99"/>
    <w:semiHidden/>
    <w:rsid w:val="00DD54F9"/>
  </w:style>
  <w:style w:type="paragraph" w:styleId="Normalcentr">
    <w:name w:val="Block Text"/>
    <w:basedOn w:val="Normal"/>
    <w:uiPriority w:val="99"/>
    <w:semiHidden/>
    <w:rsid w:val="00DD54F9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Corpsdetexte2">
    <w:name w:val="Body Text 2"/>
    <w:basedOn w:val="Normal"/>
    <w:link w:val="Corpsdetexte2Car"/>
    <w:uiPriority w:val="99"/>
    <w:rsid w:val="00DD54F9"/>
    <w:pPr>
      <w:spacing w:after="120"/>
      <w:ind w:left="360"/>
    </w:pPr>
  </w:style>
  <w:style w:type="character" w:customStyle="1" w:styleId="Corpsdetexte2Car">
    <w:name w:val="Corps de texte 2 Car"/>
    <w:link w:val="Corpsdetexte2"/>
    <w:uiPriority w:val="99"/>
    <w:locked/>
    <w:rsid w:val="00DD54F9"/>
    <w:rPr>
      <w:rFonts w:cs="Times New Roman"/>
      <w:sz w:val="18"/>
    </w:rPr>
  </w:style>
  <w:style w:type="paragraph" w:styleId="Corpsdetexte3">
    <w:name w:val="Body Text 3"/>
    <w:basedOn w:val="Normal"/>
    <w:link w:val="Corpsdetexte3Car"/>
    <w:uiPriority w:val="99"/>
    <w:semiHidden/>
    <w:rsid w:val="00DD5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DD54F9"/>
    <w:rPr>
      <w:rFonts w:cs="Times New Roman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DD54F9"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DD54F9"/>
    <w:rPr>
      <w:rFonts w:cs="Times New Roman"/>
      <w:color w:val="404040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08465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67F96"/>
    <w:rPr>
      <w:sz w:val="18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rsid w:val="00DD54F9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99"/>
    <w:semiHidden/>
    <w:locked/>
    <w:rsid w:val="00DD54F9"/>
    <w:rPr>
      <w:rFonts w:cs="Times New Roman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D54F9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D54F9"/>
    <w:rPr>
      <w:rFonts w:cs="Times New Roman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D54F9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D54F9"/>
    <w:rPr>
      <w:rFonts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DD54F9"/>
    <w:pPr>
      <w:spacing w:after="200"/>
    </w:pPr>
    <w:rPr>
      <w:b/>
      <w:bCs/>
      <w:color w:val="2C7C9F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rsid w:val="00DD54F9"/>
    <w:pPr>
      <w:ind w:left="4320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DD54F9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DD54F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DD54F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54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D54F9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rsid w:val="00DD54F9"/>
  </w:style>
  <w:style w:type="character" w:customStyle="1" w:styleId="DateCar">
    <w:name w:val="Date Car"/>
    <w:link w:val="Date"/>
    <w:uiPriority w:val="99"/>
    <w:semiHidden/>
    <w:locked/>
    <w:rsid w:val="00DD54F9"/>
    <w:rPr>
      <w:rFonts w:cs="Times New Roman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D54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D54F9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DD54F9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DD54F9"/>
    <w:rPr>
      <w:rFonts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rsid w:val="00DD54F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DD54F9"/>
    <w:rPr>
      <w:rFonts w:cs="Times New Roman"/>
      <w:sz w:val="20"/>
      <w:szCs w:val="20"/>
    </w:rPr>
  </w:style>
  <w:style w:type="paragraph" w:styleId="Adressedestinataire">
    <w:name w:val="envelope address"/>
    <w:basedOn w:val="Normal"/>
    <w:uiPriority w:val="99"/>
    <w:semiHidden/>
    <w:rsid w:val="00DD54F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DD54F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D54F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locked/>
    <w:rsid w:val="00DD54F9"/>
    <w:rPr>
      <w:rFonts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DD54F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D54F9"/>
    <w:rPr>
      <w:rFonts w:cs="Times New Roman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DD54F9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DD54F9"/>
    <w:rPr>
      <w:rFonts w:cs="Times New Roman"/>
      <w:i/>
      <w:iCs/>
      <w:sz w:val="18"/>
    </w:rPr>
  </w:style>
  <w:style w:type="paragraph" w:styleId="PrformatHTML">
    <w:name w:val="HTML Preformatted"/>
    <w:basedOn w:val="Normal"/>
    <w:link w:val="PrformatHTMLCar"/>
    <w:uiPriority w:val="99"/>
    <w:semiHidden/>
    <w:rsid w:val="00DD54F9"/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sid w:val="00DD54F9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D54F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D54F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D54F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D54F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D54F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D54F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D54F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D54F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D54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rsid w:val="00DD54F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D54F9"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</w:rPr>
  </w:style>
  <w:style w:type="character" w:customStyle="1" w:styleId="CitationintenseCar">
    <w:name w:val="Citation intense Car"/>
    <w:link w:val="Citationintense"/>
    <w:uiPriority w:val="99"/>
    <w:locked/>
    <w:rsid w:val="00DD54F9"/>
    <w:rPr>
      <w:rFonts w:cs="Times New Roman"/>
      <w:b/>
      <w:bCs/>
      <w:i/>
      <w:iCs/>
      <w:color w:val="2C7C9F"/>
      <w:sz w:val="18"/>
    </w:rPr>
  </w:style>
  <w:style w:type="paragraph" w:styleId="Liste">
    <w:name w:val="List"/>
    <w:basedOn w:val="Normal"/>
    <w:uiPriority w:val="99"/>
    <w:semiHidden/>
    <w:rsid w:val="00DD54F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DD54F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DD54F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DD54F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DD54F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DD54F9"/>
    <w:pPr>
      <w:numPr>
        <w:numId w:val="11"/>
      </w:numPr>
      <w:contextualSpacing/>
    </w:pPr>
  </w:style>
  <w:style w:type="paragraph" w:styleId="Listepuces2">
    <w:name w:val="List Bullet 2"/>
    <w:basedOn w:val="Normal"/>
    <w:uiPriority w:val="99"/>
    <w:semiHidden/>
    <w:rsid w:val="00DD54F9"/>
    <w:pPr>
      <w:numPr>
        <w:numId w:val="12"/>
      </w:numPr>
      <w:contextualSpacing/>
    </w:pPr>
  </w:style>
  <w:style w:type="paragraph" w:styleId="Listepuces3">
    <w:name w:val="List Bullet 3"/>
    <w:basedOn w:val="Normal"/>
    <w:uiPriority w:val="99"/>
    <w:semiHidden/>
    <w:rsid w:val="00DD54F9"/>
    <w:pPr>
      <w:numPr>
        <w:numId w:val="13"/>
      </w:numPr>
      <w:contextualSpacing/>
    </w:pPr>
  </w:style>
  <w:style w:type="paragraph" w:styleId="Listepuces4">
    <w:name w:val="List Bullet 4"/>
    <w:basedOn w:val="Normal"/>
    <w:uiPriority w:val="99"/>
    <w:semiHidden/>
    <w:rsid w:val="00DD54F9"/>
    <w:pPr>
      <w:numPr>
        <w:numId w:val="14"/>
      </w:numPr>
      <w:contextualSpacing/>
    </w:pPr>
  </w:style>
  <w:style w:type="paragraph" w:styleId="Listepuces5">
    <w:name w:val="List Bullet 5"/>
    <w:basedOn w:val="Normal"/>
    <w:uiPriority w:val="99"/>
    <w:semiHidden/>
    <w:rsid w:val="00DD54F9"/>
    <w:pPr>
      <w:numPr>
        <w:numId w:val="15"/>
      </w:numPr>
      <w:contextualSpacing/>
    </w:pPr>
  </w:style>
  <w:style w:type="paragraph" w:styleId="Listecontinue">
    <w:name w:val="List Continue"/>
    <w:basedOn w:val="Normal"/>
    <w:uiPriority w:val="99"/>
    <w:semiHidden/>
    <w:rsid w:val="00DD54F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DD54F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DD54F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DD54F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DD54F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DD54F9"/>
    <w:pPr>
      <w:numPr>
        <w:numId w:val="16"/>
      </w:numPr>
      <w:contextualSpacing/>
    </w:pPr>
  </w:style>
  <w:style w:type="paragraph" w:styleId="Listenumros2">
    <w:name w:val="List Number 2"/>
    <w:basedOn w:val="Normal"/>
    <w:uiPriority w:val="99"/>
    <w:semiHidden/>
    <w:rsid w:val="00DD54F9"/>
    <w:pPr>
      <w:numPr>
        <w:numId w:val="17"/>
      </w:numPr>
      <w:contextualSpacing/>
    </w:pPr>
  </w:style>
  <w:style w:type="paragraph" w:styleId="Listenumros3">
    <w:name w:val="List Number 3"/>
    <w:basedOn w:val="Normal"/>
    <w:uiPriority w:val="99"/>
    <w:semiHidden/>
    <w:rsid w:val="00DD54F9"/>
    <w:pPr>
      <w:numPr>
        <w:numId w:val="18"/>
      </w:numPr>
      <w:contextualSpacing/>
    </w:pPr>
  </w:style>
  <w:style w:type="paragraph" w:styleId="Listenumros4">
    <w:name w:val="List Number 4"/>
    <w:basedOn w:val="Normal"/>
    <w:uiPriority w:val="99"/>
    <w:semiHidden/>
    <w:rsid w:val="00DD54F9"/>
    <w:pPr>
      <w:numPr>
        <w:numId w:val="19"/>
      </w:numPr>
      <w:contextualSpacing/>
    </w:pPr>
  </w:style>
  <w:style w:type="paragraph" w:styleId="Listenumros5">
    <w:name w:val="List Number 5"/>
    <w:basedOn w:val="Normal"/>
    <w:uiPriority w:val="99"/>
    <w:semiHidden/>
    <w:rsid w:val="00DD54F9"/>
    <w:pPr>
      <w:numPr>
        <w:numId w:val="20"/>
      </w:numPr>
      <w:contextualSpacing/>
    </w:pPr>
  </w:style>
  <w:style w:type="paragraph" w:styleId="Paragraphedeliste">
    <w:name w:val="List Paragraph"/>
    <w:basedOn w:val="Normal"/>
    <w:uiPriority w:val="99"/>
    <w:qFormat/>
    <w:rsid w:val="00DD54F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rsid w:val="00DD5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DD54F9"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rsid w:val="00DD5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DD54F9"/>
    <w:rPr>
      <w:rFonts w:ascii="News Gothic MT" w:eastAsia="SimSun" w:hAnsi="News Gothic MT" w:cs="Times New Roman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DD54F9"/>
    <w:rPr>
      <w:sz w:val="18"/>
      <w:szCs w:val="22"/>
      <w:lang w:val="en-US" w:eastAsia="en-US"/>
    </w:rPr>
  </w:style>
  <w:style w:type="paragraph" w:styleId="NormalWeb">
    <w:name w:val="Normal (Web)"/>
    <w:basedOn w:val="Normal"/>
    <w:rsid w:val="00DD54F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DD54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DD54F9"/>
  </w:style>
  <w:style w:type="character" w:customStyle="1" w:styleId="TitredenoteCar">
    <w:name w:val="Titre de note Car"/>
    <w:link w:val="Titredenote"/>
    <w:uiPriority w:val="99"/>
    <w:semiHidden/>
    <w:locked/>
    <w:rsid w:val="00DD54F9"/>
    <w:rPr>
      <w:rFonts w:cs="Times New Roman"/>
      <w:sz w:val="18"/>
    </w:rPr>
  </w:style>
  <w:style w:type="paragraph" w:styleId="Textebrut">
    <w:name w:val="Plain Text"/>
    <w:basedOn w:val="Normal"/>
    <w:link w:val="TextebrutCar"/>
    <w:uiPriority w:val="99"/>
    <w:semiHidden/>
    <w:rsid w:val="00DD54F9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DD54F9"/>
    <w:rPr>
      <w:rFonts w:ascii="Consolas" w:hAnsi="Consolas" w:cs="Times New Roman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DD54F9"/>
    <w:rPr>
      <w:i/>
      <w:iCs/>
      <w:color w:val="000000"/>
    </w:rPr>
  </w:style>
  <w:style w:type="character" w:customStyle="1" w:styleId="CitationCar">
    <w:name w:val="Citation Car"/>
    <w:link w:val="Citation"/>
    <w:uiPriority w:val="99"/>
    <w:locked/>
    <w:rsid w:val="00DD54F9"/>
    <w:rPr>
      <w:rFonts w:cs="Times New Roman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DD54F9"/>
  </w:style>
  <w:style w:type="character" w:customStyle="1" w:styleId="SalutationsCar">
    <w:name w:val="Salutations Car"/>
    <w:link w:val="Salutations"/>
    <w:uiPriority w:val="99"/>
    <w:semiHidden/>
    <w:locked/>
    <w:rsid w:val="00DD54F9"/>
    <w:rPr>
      <w:rFonts w:cs="Times New Roman"/>
      <w:sz w:val="1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D54F9"/>
    <w:pPr>
      <w:numPr>
        <w:ilvl w:val="1"/>
      </w:numPr>
    </w:pPr>
    <w:rPr>
      <w:i/>
      <w:iCs/>
      <w:color w:val="2C7C9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DD54F9"/>
    <w:rPr>
      <w:rFonts w:ascii="News Gothic MT" w:eastAsia="SimSun" w:hAnsi="News Gothic MT" w:cs="Times New Roman"/>
      <w:i/>
      <w:iCs/>
      <w:color w:val="2C7C9F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uiPriority w:val="99"/>
    <w:semiHidden/>
    <w:rsid w:val="00DD54F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rsid w:val="00DD54F9"/>
  </w:style>
  <w:style w:type="paragraph" w:styleId="Titre">
    <w:name w:val="Title"/>
    <w:aliases w:val="SIgnature"/>
    <w:basedOn w:val="Normal"/>
    <w:next w:val="Normal"/>
    <w:link w:val="TitreCar"/>
    <w:autoRedefine/>
    <w:uiPriority w:val="99"/>
    <w:qFormat/>
    <w:rsid w:val="00453A43"/>
    <w:pPr>
      <w:pBdr>
        <w:bottom w:val="single" w:sz="8" w:space="4" w:color="2C7C9F"/>
      </w:pBdr>
      <w:spacing w:before="120"/>
      <w:ind w:left="-142"/>
      <w:contextualSpacing/>
    </w:pPr>
    <w:rPr>
      <w:rFonts w:ascii="Tw Cen MT" w:hAnsi="Tw Cen MT"/>
      <w:color w:val="E2751D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link w:val="Titre"/>
    <w:uiPriority w:val="99"/>
    <w:locked/>
    <w:rsid w:val="00453A43"/>
    <w:rPr>
      <w:rFonts w:ascii="Tw Cen MT" w:eastAsia="SimSun" w:hAnsi="Tw Cen MT" w:cs="Times New Roman"/>
      <w:color w:val="E2751D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uiPriority w:val="99"/>
    <w:semiHidden/>
    <w:rsid w:val="00DD54F9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DD54F9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DD54F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DD54F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DD54F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DD54F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DD54F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DD54F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DD54F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DD54F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99"/>
    <w:qFormat/>
    <w:rsid w:val="00DD54F9"/>
    <w:pPr>
      <w:outlineLvl w:val="9"/>
    </w:pPr>
  </w:style>
  <w:style w:type="character" w:styleId="Lienhypertexte">
    <w:name w:val="Hyperlink"/>
    <w:uiPriority w:val="99"/>
    <w:rsid w:val="00CF08C2"/>
    <w:rPr>
      <w:rFonts w:cs="Times New Roman"/>
      <w:color w:val="7030A0"/>
      <w:u w:val="single"/>
    </w:rPr>
  </w:style>
  <w:style w:type="character" w:styleId="Accentuationlgre">
    <w:name w:val="Subtle Emphasis"/>
    <w:uiPriority w:val="99"/>
    <w:qFormat/>
    <w:rsid w:val="006E450A"/>
    <w:rPr>
      <w:rFonts w:cs="Times New Roman"/>
      <w:i/>
      <w:iCs/>
      <w:color w:val="808080"/>
    </w:rPr>
  </w:style>
  <w:style w:type="character" w:styleId="Accentuation">
    <w:name w:val="Emphasis"/>
    <w:uiPriority w:val="99"/>
    <w:qFormat/>
    <w:rsid w:val="006E450A"/>
    <w:rPr>
      <w:rFonts w:cs="Times New Roman"/>
      <w:i/>
      <w:iCs/>
    </w:rPr>
  </w:style>
  <w:style w:type="character" w:styleId="Rfrencelgre">
    <w:name w:val="Subtle Reference"/>
    <w:uiPriority w:val="99"/>
    <w:qFormat/>
    <w:rsid w:val="006E450A"/>
    <w:rPr>
      <w:rFonts w:cs="Times New Roman"/>
      <w:smallCaps/>
      <w:color w:val="244A58"/>
      <w:u w:val="single"/>
    </w:rPr>
  </w:style>
  <w:style w:type="character" w:styleId="Rfrenceintense">
    <w:name w:val="Intense Reference"/>
    <w:uiPriority w:val="99"/>
    <w:qFormat/>
    <w:rsid w:val="006E450A"/>
    <w:rPr>
      <w:rFonts w:cs="Times New Roman"/>
      <w:b/>
      <w:bCs/>
      <w:smallCaps/>
      <w:color w:val="244A58"/>
      <w:spacing w:val="5"/>
      <w:u w:val="single"/>
    </w:rPr>
  </w:style>
  <w:style w:type="table" w:styleId="Grilledutableau">
    <w:name w:val="Table Grid"/>
    <w:basedOn w:val="TableauNormal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2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-camus@ugse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2013-2014</vt:lpstr>
    </vt:vector>
  </TitlesOfParts>
  <Company>Microsoft</Company>
  <LinksUpToDate>false</LinksUpToDate>
  <CharactersWithSpaces>1289</CharactersWithSpaces>
  <SharedDoc>false</SharedDoc>
  <HLinks>
    <vt:vector size="18" baseType="variant"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mailto:ugselformation@saumur.net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http://www.ugsel49.fr/peda pdf/Fiche inscription stage.pdf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http://www.ugsel-pl.fr/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2013-2014</dc:title>
  <dc:subject/>
  <dc:creator>PC04</dc:creator>
  <cp:keywords/>
  <dc:description/>
  <cp:lastModifiedBy>Myriam CAMUS</cp:lastModifiedBy>
  <cp:revision>6</cp:revision>
  <cp:lastPrinted>2016-10-14T09:51:00Z</cp:lastPrinted>
  <dcterms:created xsi:type="dcterms:W3CDTF">2019-12-16T10:03:00Z</dcterms:created>
  <dcterms:modified xsi:type="dcterms:W3CDTF">2019-12-19T11:28:00Z</dcterms:modified>
</cp:coreProperties>
</file>